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B8" w:rsidRDefault="001A55B8" w:rsidP="006B09CA">
      <w:pPr>
        <w:pStyle w:val="Heading1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1A55B8" w:rsidRDefault="001A55B8" w:rsidP="005D7807">
      <w:pPr>
        <w:pStyle w:val="Heading1"/>
        <w:jc w:val="center"/>
        <w:rPr>
          <w:rFonts w:ascii="Times New Roman" w:hAnsi="Times New Roman"/>
          <w:bCs/>
          <w:color w:val="000000"/>
          <w:sz w:val="48"/>
          <w:szCs w:val="48"/>
        </w:rPr>
      </w:pPr>
    </w:p>
    <w:p w:rsidR="001A55B8" w:rsidRDefault="001A55B8" w:rsidP="005D7807">
      <w:pPr>
        <w:pStyle w:val="Heading1"/>
        <w:jc w:val="center"/>
        <w:rPr>
          <w:rFonts w:ascii="Times New Roman" w:hAnsi="Times New Roman"/>
          <w:bCs/>
          <w:color w:val="000000"/>
          <w:sz w:val="48"/>
          <w:szCs w:val="48"/>
        </w:rPr>
      </w:pPr>
    </w:p>
    <w:p w:rsidR="001A55B8" w:rsidRDefault="001A55B8" w:rsidP="005D7807">
      <w:pPr>
        <w:pStyle w:val="Heading1"/>
        <w:jc w:val="center"/>
        <w:rPr>
          <w:rFonts w:ascii="Times New Roman" w:hAnsi="Times New Roman"/>
          <w:bCs/>
          <w:color w:val="000000"/>
          <w:sz w:val="48"/>
          <w:szCs w:val="48"/>
        </w:rPr>
      </w:pPr>
    </w:p>
    <w:p w:rsidR="001A55B8" w:rsidRDefault="001A55B8" w:rsidP="005D7807">
      <w:pPr>
        <w:pStyle w:val="Heading1"/>
        <w:jc w:val="center"/>
        <w:rPr>
          <w:rFonts w:ascii="Times New Roman" w:hAnsi="Times New Roman"/>
          <w:bCs/>
          <w:color w:val="000000"/>
          <w:sz w:val="48"/>
          <w:szCs w:val="48"/>
        </w:rPr>
      </w:pPr>
    </w:p>
    <w:p w:rsidR="001A55B8" w:rsidRDefault="001A55B8" w:rsidP="005D7807">
      <w:pPr>
        <w:pStyle w:val="Heading1"/>
        <w:jc w:val="center"/>
        <w:rPr>
          <w:rFonts w:ascii="Times New Roman" w:hAnsi="Times New Roman"/>
          <w:bCs/>
          <w:color w:val="000000"/>
          <w:sz w:val="48"/>
          <w:szCs w:val="48"/>
        </w:rPr>
      </w:pPr>
    </w:p>
    <w:p w:rsidR="001A55B8" w:rsidRDefault="001A55B8" w:rsidP="005D7807">
      <w:pPr>
        <w:pStyle w:val="Heading1"/>
        <w:jc w:val="center"/>
        <w:rPr>
          <w:rFonts w:ascii="Times New Roman" w:hAnsi="Times New Roman"/>
          <w:bCs/>
          <w:color w:val="000000"/>
          <w:sz w:val="48"/>
          <w:szCs w:val="48"/>
        </w:rPr>
      </w:pPr>
    </w:p>
    <w:p w:rsidR="001A55B8" w:rsidRPr="005D7807" w:rsidRDefault="001A55B8" w:rsidP="005D7807">
      <w:pPr>
        <w:pStyle w:val="Heading1"/>
        <w:jc w:val="center"/>
        <w:rPr>
          <w:rFonts w:ascii="Times New Roman" w:hAnsi="Times New Roman"/>
          <w:bCs/>
          <w:color w:val="000000"/>
          <w:sz w:val="48"/>
          <w:szCs w:val="48"/>
        </w:rPr>
      </w:pPr>
      <w:r w:rsidRPr="005D7807">
        <w:rPr>
          <w:rFonts w:ascii="Times New Roman" w:hAnsi="Times New Roman"/>
          <w:bCs/>
          <w:color w:val="000000"/>
          <w:sz w:val="48"/>
          <w:szCs w:val="48"/>
        </w:rPr>
        <w:t>ПЕРСПЕКТИВНОЕ ПЛАНИРОВАНИЕ</w:t>
      </w:r>
    </w:p>
    <w:p w:rsidR="001A55B8" w:rsidRPr="005D7807" w:rsidRDefault="001A55B8" w:rsidP="005D7807">
      <w:pPr>
        <w:pStyle w:val="Heading1"/>
        <w:jc w:val="center"/>
        <w:rPr>
          <w:rFonts w:ascii="Times New Roman" w:hAnsi="Times New Roman"/>
          <w:bCs/>
          <w:color w:val="000000"/>
          <w:sz w:val="48"/>
          <w:szCs w:val="48"/>
        </w:rPr>
      </w:pPr>
    </w:p>
    <w:p w:rsidR="001A55B8" w:rsidRPr="005D7807" w:rsidRDefault="001A55B8" w:rsidP="005D7807">
      <w:pPr>
        <w:pStyle w:val="Heading1"/>
        <w:jc w:val="center"/>
        <w:rPr>
          <w:rFonts w:ascii="Times New Roman" w:hAnsi="Times New Roman"/>
          <w:bCs/>
          <w:color w:val="000000"/>
          <w:sz w:val="48"/>
          <w:szCs w:val="48"/>
        </w:rPr>
      </w:pPr>
      <w:r w:rsidRPr="005D7807">
        <w:rPr>
          <w:rFonts w:ascii="Times New Roman" w:hAnsi="Times New Roman"/>
          <w:bCs/>
          <w:color w:val="000000"/>
          <w:sz w:val="48"/>
          <w:szCs w:val="48"/>
        </w:rPr>
        <w:t>познавательно-исследовательской</w:t>
      </w:r>
    </w:p>
    <w:p w:rsidR="001A55B8" w:rsidRDefault="001A55B8" w:rsidP="005D7807">
      <w:pPr>
        <w:pStyle w:val="Heading1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/>
          <w:bCs/>
          <w:color w:val="000000"/>
          <w:sz w:val="48"/>
          <w:szCs w:val="48"/>
        </w:rPr>
        <w:t xml:space="preserve">деятельности в первой </w:t>
      </w:r>
      <w:r w:rsidRPr="005D7807">
        <w:rPr>
          <w:rFonts w:ascii="Times New Roman" w:hAnsi="Times New Roman"/>
          <w:bCs/>
          <w:color w:val="000000"/>
          <w:sz w:val="48"/>
          <w:szCs w:val="48"/>
        </w:rPr>
        <w:t xml:space="preserve"> младшей </w:t>
      </w:r>
      <w:r>
        <w:rPr>
          <w:rFonts w:ascii="Times New Roman" w:hAnsi="Times New Roman"/>
          <w:bCs/>
          <w:color w:val="000000"/>
          <w:sz w:val="48"/>
          <w:szCs w:val="48"/>
        </w:rPr>
        <w:t>группе.</w:t>
      </w:r>
    </w:p>
    <w:p w:rsidR="001A55B8" w:rsidRPr="0097600A" w:rsidRDefault="001A55B8" w:rsidP="006B09CA">
      <w:pPr>
        <w:pStyle w:val="Heading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A55B8" w:rsidRPr="0097600A" w:rsidRDefault="001A55B8" w:rsidP="006B09CA">
      <w:pPr>
        <w:pStyle w:val="Heading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A55B8" w:rsidRPr="0097600A" w:rsidRDefault="001A55B8" w:rsidP="006B09CA">
      <w:pPr>
        <w:pStyle w:val="Heading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A55B8" w:rsidRPr="0097600A" w:rsidRDefault="001A55B8" w:rsidP="006B09CA">
      <w:pPr>
        <w:pStyle w:val="Heading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A55B8" w:rsidRPr="0097600A" w:rsidRDefault="001A55B8" w:rsidP="006B09CA">
      <w:pPr>
        <w:pStyle w:val="Heading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A55B8" w:rsidRPr="0097600A" w:rsidRDefault="001A55B8" w:rsidP="00AB0324">
      <w:pPr>
        <w:rPr>
          <w:rFonts w:ascii="Times New Roman" w:hAnsi="Times New Roman"/>
          <w:b/>
          <w:bCs/>
          <w:sz w:val="36"/>
          <w:szCs w:val="36"/>
        </w:rPr>
      </w:pPr>
    </w:p>
    <w:p w:rsidR="001A55B8" w:rsidRPr="0097600A" w:rsidRDefault="001A55B8" w:rsidP="00AB0324">
      <w:pPr>
        <w:rPr>
          <w:rFonts w:ascii="Times New Roman" w:hAnsi="Times New Roman"/>
          <w:b/>
          <w:bCs/>
          <w:sz w:val="24"/>
          <w:szCs w:val="24"/>
        </w:rPr>
      </w:pPr>
    </w:p>
    <w:p w:rsidR="001A55B8" w:rsidRPr="0097600A" w:rsidRDefault="001A55B8" w:rsidP="00AB0324">
      <w:pPr>
        <w:rPr>
          <w:rFonts w:ascii="Times New Roman" w:hAnsi="Times New Roman"/>
          <w:b/>
          <w:bCs/>
          <w:sz w:val="24"/>
          <w:szCs w:val="24"/>
        </w:rPr>
      </w:pPr>
    </w:p>
    <w:p w:rsidR="001A55B8" w:rsidRPr="0097600A" w:rsidRDefault="001A55B8" w:rsidP="00AB0324">
      <w:pPr>
        <w:rPr>
          <w:rFonts w:ascii="Times New Roman" w:hAnsi="Times New Roman"/>
          <w:b/>
          <w:bCs/>
          <w:sz w:val="24"/>
          <w:szCs w:val="24"/>
        </w:rPr>
      </w:pPr>
    </w:p>
    <w:p w:rsidR="001A55B8" w:rsidRPr="0097600A" w:rsidRDefault="001A55B8" w:rsidP="00AB0324">
      <w:pPr>
        <w:rPr>
          <w:rFonts w:ascii="Times New Roman" w:hAnsi="Times New Roman"/>
          <w:b/>
          <w:bCs/>
          <w:sz w:val="24"/>
          <w:szCs w:val="24"/>
        </w:rPr>
      </w:pPr>
    </w:p>
    <w:p w:rsidR="001A55B8" w:rsidRPr="0097600A" w:rsidRDefault="001A55B8" w:rsidP="00AB0324">
      <w:pPr>
        <w:rPr>
          <w:rFonts w:ascii="Times New Roman" w:hAnsi="Times New Roman"/>
          <w:b/>
          <w:bCs/>
          <w:sz w:val="24"/>
          <w:szCs w:val="24"/>
        </w:rPr>
      </w:pPr>
      <w:r w:rsidRPr="0097600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</w:p>
    <w:p w:rsidR="001A55B8" w:rsidRPr="0097600A" w:rsidRDefault="001A55B8" w:rsidP="00AB0324">
      <w:pPr>
        <w:rPr>
          <w:rFonts w:ascii="Times New Roman" w:hAnsi="Times New Roman"/>
          <w:b/>
          <w:bCs/>
          <w:sz w:val="24"/>
          <w:szCs w:val="24"/>
        </w:rPr>
      </w:pPr>
      <w:r w:rsidRPr="0097600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1A55B8" w:rsidRPr="0097600A" w:rsidRDefault="001A55B8" w:rsidP="00AB0324">
      <w:pPr>
        <w:rPr>
          <w:rFonts w:ascii="Times New Roman" w:hAnsi="Times New Roman"/>
          <w:b/>
          <w:bCs/>
          <w:sz w:val="24"/>
          <w:szCs w:val="24"/>
        </w:rPr>
      </w:pPr>
    </w:p>
    <w:p w:rsidR="001A55B8" w:rsidRDefault="001A55B8" w:rsidP="00AB0324">
      <w:pPr>
        <w:rPr>
          <w:rFonts w:ascii="Times New Roman" w:hAnsi="Times New Roman"/>
          <w:b/>
          <w:bCs/>
          <w:color w:val="4F81BD"/>
          <w:sz w:val="24"/>
          <w:szCs w:val="24"/>
        </w:rPr>
      </w:pPr>
      <w:r w:rsidRPr="0097600A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bCs/>
          <w:color w:val="4F81BD"/>
          <w:sz w:val="24"/>
          <w:szCs w:val="24"/>
        </w:rPr>
        <w:t xml:space="preserve"> </w:t>
      </w:r>
    </w:p>
    <w:p w:rsidR="001A55B8" w:rsidRDefault="001A55B8" w:rsidP="00AB0324">
      <w:pPr>
        <w:rPr>
          <w:rFonts w:ascii="Times New Roman" w:hAnsi="Times New Roman"/>
          <w:b/>
          <w:bCs/>
          <w:color w:val="4F81BD"/>
          <w:sz w:val="24"/>
          <w:szCs w:val="24"/>
        </w:rPr>
      </w:pPr>
    </w:p>
    <w:p w:rsidR="001A55B8" w:rsidRDefault="001A55B8" w:rsidP="00AB0324">
      <w:pPr>
        <w:rPr>
          <w:rFonts w:ascii="Times New Roman" w:hAnsi="Times New Roman"/>
          <w:b/>
          <w:bCs/>
          <w:color w:val="4F81BD"/>
          <w:sz w:val="24"/>
          <w:szCs w:val="24"/>
        </w:rPr>
      </w:pPr>
    </w:p>
    <w:p w:rsidR="001A55B8" w:rsidRDefault="001A55B8" w:rsidP="00AB0324">
      <w:pPr>
        <w:rPr>
          <w:rFonts w:ascii="Times New Roman" w:hAnsi="Times New Roman"/>
          <w:b/>
          <w:bCs/>
          <w:color w:val="4F81BD"/>
          <w:sz w:val="24"/>
          <w:szCs w:val="24"/>
        </w:rPr>
      </w:pPr>
    </w:p>
    <w:p w:rsidR="001A55B8" w:rsidRDefault="001A55B8" w:rsidP="00AB0324">
      <w:pPr>
        <w:rPr>
          <w:rFonts w:ascii="Times New Roman" w:hAnsi="Times New Roman"/>
          <w:b/>
          <w:bCs/>
          <w:color w:val="4F81BD"/>
          <w:sz w:val="24"/>
          <w:szCs w:val="24"/>
        </w:rPr>
      </w:pPr>
    </w:p>
    <w:p w:rsidR="001A55B8" w:rsidRDefault="001A55B8" w:rsidP="00AB0324">
      <w:pPr>
        <w:rPr>
          <w:rFonts w:ascii="Times New Roman" w:hAnsi="Times New Roman"/>
          <w:b/>
          <w:bCs/>
          <w:color w:val="4F81BD"/>
          <w:sz w:val="24"/>
          <w:szCs w:val="24"/>
        </w:rPr>
      </w:pPr>
    </w:p>
    <w:p w:rsidR="001A55B8" w:rsidRDefault="001A55B8" w:rsidP="00AB0324">
      <w:pPr>
        <w:rPr>
          <w:rFonts w:ascii="Times New Roman" w:hAnsi="Times New Roman"/>
          <w:b/>
          <w:bCs/>
          <w:color w:val="4F81BD"/>
          <w:sz w:val="24"/>
          <w:szCs w:val="24"/>
        </w:rPr>
      </w:pPr>
    </w:p>
    <w:p w:rsidR="001A55B8" w:rsidRDefault="001A55B8" w:rsidP="00AB0324">
      <w:pPr>
        <w:rPr>
          <w:rFonts w:ascii="Times New Roman" w:hAnsi="Times New Roman"/>
          <w:b/>
          <w:bCs/>
          <w:color w:val="4F81BD"/>
          <w:sz w:val="24"/>
          <w:szCs w:val="24"/>
        </w:rPr>
      </w:pPr>
    </w:p>
    <w:p w:rsidR="001A55B8" w:rsidRDefault="001A55B8" w:rsidP="00AB0324">
      <w:pPr>
        <w:rPr>
          <w:rFonts w:ascii="Times New Roman" w:hAnsi="Times New Roman"/>
          <w:b/>
          <w:bCs/>
          <w:color w:val="4F81BD"/>
          <w:sz w:val="24"/>
          <w:szCs w:val="24"/>
        </w:rPr>
      </w:pPr>
    </w:p>
    <w:p w:rsidR="001A55B8" w:rsidRDefault="001A55B8" w:rsidP="00AB0324">
      <w:pPr>
        <w:rPr>
          <w:rFonts w:ascii="Times New Roman" w:hAnsi="Times New Roman"/>
          <w:b/>
          <w:bCs/>
          <w:color w:val="4F81BD"/>
          <w:sz w:val="24"/>
          <w:szCs w:val="24"/>
        </w:rPr>
      </w:pPr>
    </w:p>
    <w:p w:rsidR="001A55B8" w:rsidRDefault="001A55B8" w:rsidP="00AB0324">
      <w:pPr>
        <w:rPr>
          <w:rFonts w:ascii="Times New Roman" w:hAnsi="Times New Roman"/>
          <w:b/>
          <w:bCs/>
          <w:color w:val="4F81BD"/>
          <w:sz w:val="24"/>
          <w:szCs w:val="24"/>
        </w:rPr>
      </w:pPr>
    </w:p>
    <w:p w:rsidR="001A55B8" w:rsidRDefault="001A55B8" w:rsidP="00AB0324">
      <w:pPr>
        <w:rPr>
          <w:rFonts w:ascii="Times New Roman" w:hAnsi="Times New Roman"/>
          <w:b/>
          <w:bCs/>
          <w:color w:val="4F81BD"/>
          <w:sz w:val="24"/>
          <w:szCs w:val="24"/>
        </w:rPr>
      </w:pPr>
    </w:p>
    <w:p w:rsidR="001A55B8" w:rsidRDefault="001A55B8" w:rsidP="00AB0324">
      <w:pPr>
        <w:rPr>
          <w:rFonts w:ascii="Times New Roman" w:hAnsi="Times New Roman"/>
          <w:b/>
          <w:bCs/>
          <w:color w:val="4F81BD"/>
          <w:sz w:val="24"/>
          <w:szCs w:val="24"/>
        </w:rPr>
      </w:pPr>
    </w:p>
    <w:p w:rsidR="001A55B8" w:rsidRDefault="001A55B8" w:rsidP="00AB0324">
      <w:pPr>
        <w:rPr>
          <w:rFonts w:ascii="Times New Roman" w:hAnsi="Times New Roman"/>
          <w:b/>
          <w:bCs/>
          <w:color w:val="4F81BD"/>
          <w:sz w:val="24"/>
          <w:szCs w:val="24"/>
        </w:rPr>
      </w:pPr>
    </w:p>
    <w:p w:rsidR="001A55B8" w:rsidRDefault="001A55B8" w:rsidP="00AB0324">
      <w:pPr>
        <w:rPr>
          <w:rFonts w:ascii="Times New Roman" w:hAnsi="Times New Roman"/>
          <w:b/>
          <w:bCs/>
          <w:color w:val="4F81BD"/>
          <w:sz w:val="24"/>
          <w:szCs w:val="24"/>
        </w:rPr>
      </w:pPr>
    </w:p>
    <w:p w:rsidR="001A55B8" w:rsidRPr="00F205BD" w:rsidRDefault="001A55B8" w:rsidP="00AB0324">
      <w:pPr>
        <w:rPr>
          <w:rFonts w:ascii="Times New Roman" w:hAnsi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bCs/>
          <w:color w:val="4F81BD"/>
          <w:sz w:val="24"/>
          <w:szCs w:val="24"/>
        </w:rPr>
        <w:t xml:space="preserve">                                                             </w:t>
      </w:r>
    </w:p>
    <w:p w:rsidR="001A55B8" w:rsidRPr="001F63A6" w:rsidRDefault="001A55B8" w:rsidP="00AB0324">
      <w:pPr>
        <w:rPr>
          <w:rFonts w:ascii="Times New Roman" w:hAnsi="Times New Roman"/>
          <w:b/>
          <w:bCs/>
          <w:color w:val="auto"/>
          <w:sz w:val="24"/>
          <w:szCs w:val="24"/>
        </w:rPr>
      </w:pPr>
      <w:r w:rsidRPr="001F63A6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                                                  </w:t>
      </w:r>
    </w:p>
    <w:p w:rsidR="001A55B8" w:rsidRPr="001F63A6" w:rsidRDefault="001A55B8" w:rsidP="00AB0324">
      <w:pPr>
        <w:rPr>
          <w:rFonts w:ascii="Times New Roman" w:hAnsi="Times New Roman"/>
          <w:bCs/>
          <w:color w:val="auto"/>
          <w:sz w:val="28"/>
          <w:szCs w:val="28"/>
        </w:rPr>
      </w:pPr>
      <w:r w:rsidRPr="001F63A6"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СЕНТЯБРЬ</w:t>
      </w:r>
    </w:p>
    <w:tbl>
      <w:tblPr>
        <w:tblW w:w="99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101"/>
        <w:gridCol w:w="8861"/>
      </w:tblGrid>
      <w:tr w:rsidR="001A55B8" w:rsidRPr="00D950E3" w:rsidTr="00D950E3">
        <w:trPr>
          <w:trHeight w:val="2959"/>
        </w:trPr>
        <w:tc>
          <w:tcPr>
            <w:tcW w:w="1101" w:type="dxa"/>
          </w:tcPr>
          <w:p w:rsidR="001A55B8" w:rsidRPr="00D950E3" w:rsidRDefault="001A55B8" w:rsidP="00AB0324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AB0324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AB0324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  1</w:t>
            </w:r>
          </w:p>
          <w:p w:rsidR="001A55B8" w:rsidRPr="00D950E3" w:rsidRDefault="001A55B8" w:rsidP="00AB0324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неделя</w:t>
            </w:r>
          </w:p>
        </w:tc>
        <w:tc>
          <w:tcPr>
            <w:tcW w:w="8861" w:type="dxa"/>
          </w:tcPr>
          <w:p w:rsidR="001A55B8" w:rsidRPr="00D950E3" w:rsidRDefault="001A55B8" w:rsidP="00AB0324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Тема: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«Воздух».</w:t>
            </w:r>
          </w:p>
          <w:p w:rsidR="001A55B8" w:rsidRPr="00D950E3" w:rsidRDefault="001A55B8" w:rsidP="00AB0324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Цель: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D950E3">
              <w:rPr>
                <w:rFonts w:ascii="Times New Roman" w:hAnsi="Times New Roman"/>
                <w:sz w:val="28"/>
                <w:szCs w:val="28"/>
              </w:rPr>
              <w:t>: формирование представлений о воздухе, его свойствах.</w:t>
            </w:r>
          </w:p>
          <w:p w:rsidR="001A55B8" w:rsidRPr="00D950E3" w:rsidRDefault="001A55B8" w:rsidP="00AB0324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Материалы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: ёмкость с водой, соломинки, воздушные шарики, ленточки, ветерок.</w:t>
            </w:r>
          </w:p>
        </w:tc>
      </w:tr>
      <w:tr w:rsidR="001A55B8" w:rsidRPr="00D950E3" w:rsidTr="00D950E3">
        <w:trPr>
          <w:trHeight w:val="2823"/>
        </w:trPr>
        <w:tc>
          <w:tcPr>
            <w:tcW w:w="1101" w:type="dxa"/>
          </w:tcPr>
          <w:p w:rsidR="001A55B8" w:rsidRPr="00D950E3" w:rsidRDefault="001A55B8" w:rsidP="00AB0324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</w:t>
            </w:r>
          </w:p>
          <w:p w:rsidR="001A55B8" w:rsidRPr="00D950E3" w:rsidRDefault="001A55B8" w:rsidP="00AB0324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AB0324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AB0324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   2</w:t>
            </w:r>
          </w:p>
          <w:p w:rsidR="001A55B8" w:rsidRPr="00D950E3" w:rsidRDefault="001A55B8" w:rsidP="00AB0324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неделя</w:t>
            </w:r>
          </w:p>
        </w:tc>
        <w:tc>
          <w:tcPr>
            <w:tcW w:w="8861" w:type="dxa"/>
          </w:tcPr>
          <w:p w:rsidR="001A55B8" w:rsidRPr="00D950E3" w:rsidRDefault="001A55B8" w:rsidP="00AB0324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Тема: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«Песок, глина».</w:t>
            </w:r>
          </w:p>
          <w:p w:rsidR="001A55B8" w:rsidRPr="00D950E3" w:rsidRDefault="001A55B8" w:rsidP="00AB0324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Цель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: формируем понятие о свойствах песка и глины (сыпучесть, рыхлость, изменение св-в при взаимодействии с водой).</w:t>
            </w:r>
          </w:p>
          <w:p w:rsidR="001A55B8" w:rsidRPr="00D950E3" w:rsidRDefault="001A55B8" w:rsidP="00AB0324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Материалы: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прозрачные ёмкости с песком и глиной, ёмкость с водой, палочки, сито.</w:t>
            </w:r>
          </w:p>
        </w:tc>
      </w:tr>
      <w:tr w:rsidR="001A55B8" w:rsidRPr="00D950E3" w:rsidTr="00D950E3">
        <w:trPr>
          <w:trHeight w:val="2693"/>
        </w:trPr>
        <w:tc>
          <w:tcPr>
            <w:tcW w:w="1101" w:type="dxa"/>
          </w:tcPr>
          <w:p w:rsidR="001A55B8" w:rsidRPr="00D950E3" w:rsidRDefault="001A55B8" w:rsidP="00AB0324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</w:t>
            </w:r>
          </w:p>
          <w:p w:rsidR="001A55B8" w:rsidRPr="00D950E3" w:rsidRDefault="001A55B8" w:rsidP="00AB0324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AB0324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AB0324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AB0324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   3</w:t>
            </w:r>
          </w:p>
          <w:p w:rsidR="001A55B8" w:rsidRPr="00D950E3" w:rsidRDefault="001A55B8" w:rsidP="00AB0324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неделя</w:t>
            </w:r>
          </w:p>
        </w:tc>
        <w:tc>
          <w:tcPr>
            <w:tcW w:w="8861" w:type="dxa"/>
          </w:tcPr>
          <w:p w:rsidR="001A55B8" w:rsidRPr="00D950E3" w:rsidRDefault="001A55B8" w:rsidP="00AB0324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Тема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: «Угадай, чей голосок?»</w:t>
            </w:r>
          </w:p>
          <w:p w:rsidR="001A55B8" w:rsidRPr="00D950E3" w:rsidRDefault="001A55B8" w:rsidP="00AB0324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Цель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: определение происхождения звука, различие музыкальных и шумовых звуков.</w:t>
            </w:r>
          </w:p>
          <w:p w:rsidR="001A55B8" w:rsidRPr="00D950E3" w:rsidRDefault="001A55B8" w:rsidP="00AB0324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Материалы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: музыкальные инструменты, деревянные ложки, коробочки с сыпучими материалами.</w:t>
            </w:r>
          </w:p>
          <w:p w:rsidR="001A55B8" w:rsidRPr="00D950E3" w:rsidRDefault="001A55B8" w:rsidP="00AB0324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</w:tr>
      <w:tr w:rsidR="001A55B8" w:rsidRPr="00D950E3" w:rsidTr="00D950E3">
        <w:trPr>
          <w:trHeight w:val="3146"/>
        </w:trPr>
        <w:tc>
          <w:tcPr>
            <w:tcW w:w="1101" w:type="dxa"/>
          </w:tcPr>
          <w:p w:rsidR="001A55B8" w:rsidRPr="00D950E3" w:rsidRDefault="001A55B8" w:rsidP="0089575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89575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89575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89575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  4 </w:t>
            </w:r>
          </w:p>
          <w:p w:rsidR="001A55B8" w:rsidRPr="00D950E3" w:rsidRDefault="001A55B8" w:rsidP="0089575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неделя</w:t>
            </w:r>
          </w:p>
          <w:p w:rsidR="001A55B8" w:rsidRPr="00D950E3" w:rsidRDefault="001A55B8" w:rsidP="0089575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89575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89575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89575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8861" w:type="dxa"/>
          </w:tcPr>
          <w:p w:rsidR="001A55B8" w:rsidRPr="00D950E3" w:rsidRDefault="001A55B8" w:rsidP="0089575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Тема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: «Волшебная кисточка».</w:t>
            </w:r>
          </w:p>
          <w:p w:rsidR="001A55B8" w:rsidRPr="00D950E3" w:rsidRDefault="001A55B8" w:rsidP="0089575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Цель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: получение промежуточных цветов путём смешивания двух: красного и жёлтого (оранжевый), красного и синего (фиолетовый), синего и жёлтого (зелёный).</w:t>
            </w:r>
          </w:p>
          <w:p w:rsidR="001A55B8" w:rsidRPr="00D950E3" w:rsidRDefault="001A55B8" w:rsidP="0089575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Материалы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: краски, кисти, листы с тремя нарисованными контурами воздушных шариков.</w:t>
            </w:r>
          </w:p>
        </w:tc>
      </w:tr>
    </w:tbl>
    <w:p w:rsidR="001A55B8" w:rsidRPr="001F63A6" w:rsidRDefault="001A55B8" w:rsidP="00895758">
      <w:pPr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271"/>
        <w:gridCol w:w="8618"/>
      </w:tblGrid>
      <w:tr w:rsidR="001A55B8" w:rsidRPr="00D950E3" w:rsidTr="00D950E3">
        <w:trPr>
          <w:trHeight w:val="78"/>
        </w:trPr>
        <w:tc>
          <w:tcPr>
            <w:tcW w:w="1271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618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                              ОКТЯБРЬ</w:t>
            </w:r>
          </w:p>
        </w:tc>
      </w:tr>
      <w:tr w:rsidR="001A55B8" w:rsidRPr="00D950E3" w:rsidTr="00D950E3">
        <w:trPr>
          <w:trHeight w:val="3360"/>
        </w:trPr>
        <w:tc>
          <w:tcPr>
            <w:tcW w:w="1271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1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неделя</w:t>
            </w:r>
          </w:p>
        </w:tc>
        <w:tc>
          <w:tcPr>
            <w:tcW w:w="8618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Тема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: Вода: «Тонет-не тонет».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Цель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: выясняем, какие предметы тонут, а какие нет и почему?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Материалы: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ёмкость с водой, камень, губка, игрушки для купания.</w:t>
            </w:r>
          </w:p>
        </w:tc>
      </w:tr>
      <w:tr w:rsidR="001A55B8" w:rsidRPr="00D950E3" w:rsidTr="00D950E3">
        <w:trPr>
          <w:trHeight w:val="3253"/>
        </w:trPr>
        <w:tc>
          <w:tcPr>
            <w:tcW w:w="1271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 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 2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неделя</w:t>
            </w:r>
          </w:p>
        </w:tc>
        <w:tc>
          <w:tcPr>
            <w:tcW w:w="8618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 xml:space="preserve">Тема: 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Теплота: «Горячо-тепло-холодно».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 xml:space="preserve">Цель: 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учим определять температурные качества веществ и предметов.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Материалы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: ёмкости с водой разной температуры, ванночка.</w:t>
            </w:r>
          </w:p>
        </w:tc>
      </w:tr>
      <w:tr w:rsidR="001A55B8" w:rsidRPr="00D950E3" w:rsidTr="00D950E3">
        <w:trPr>
          <w:trHeight w:val="3259"/>
        </w:trPr>
        <w:tc>
          <w:tcPr>
            <w:tcW w:w="1271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3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неделя</w:t>
            </w:r>
          </w:p>
        </w:tc>
        <w:tc>
          <w:tcPr>
            <w:tcW w:w="8618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 xml:space="preserve">Тема: 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Органы чувств:  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«Узнай по вкусу».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Цель: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учим узнавать вкусовые св-ва продуктов: кислый, сладкий, горький.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Материалы: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чудесный мешочек  (конфета, лимон, хлеб и т.д.)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A55B8" w:rsidRPr="00D950E3" w:rsidTr="00D950E3">
        <w:trPr>
          <w:trHeight w:val="2427"/>
        </w:trPr>
        <w:tc>
          <w:tcPr>
            <w:tcW w:w="1271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4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неделя</w:t>
            </w:r>
          </w:p>
        </w:tc>
        <w:tc>
          <w:tcPr>
            <w:tcW w:w="8618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Тема: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«Запахи».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Цель: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формируем представление о способности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Определять запахи и их качества: кислый, сладкий, приятный, неприятный.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Материалы: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духи, трава-мята,</w:t>
            </w:r>
          </w:p>
          <w:p w:rsidR="001A55B8" w:rsidRPr="00D950E3" w:rsidRDefault="001A55B8" w:rsidP="000172B6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чай, кофе.</w:t>
            </w:r>
          </w:p>
        </w:tc>
      </w:tr>
    </w:tbl>
    <w:p w:rsidR="001A55B8" w:rsidRPr="001F63A6" w:rsidRDefault="001A55B8" w:rsidP="00EB4E2A">
      <w:pPr>
        <w:pStyle w:val="Heading4"/>
        <w:rPr>
          <w:rFonts w:ascii="Times New Roman" w:hAnsi="Times New Roman"/>
          <w:b w:val="0"/>
          <w:bCs/>
          <w:color w:val="auto"/>
          <w:sz w:val="28"/>
          <w:szCs w:val="28"/>
        </w:rPr>
      </w:pPr>
    </w:p>
    <w:p w:rsidR="001A55B8" w:rsidRPr="001F63A6" w:rsidRDefault="001A55B8" w:rsidP="00EB4E2A">
      <w:pPr>
        <w:pStyle w:val="Heading4"/>
        <w:rPr>
          <w:rFonts w:ascii="Times New Roman" w:hAnsi="Times New Roman"/>
          <w:b w:val="0"/>
          <w:bCs/>
          <w:color w:val="auto"/>
          <w:sz w:val="28"/>
          <w:szCs w:val="28"/>
        </w:rPr>
      </w:pPr>
    </w:p>
    <w:p w:rsidR="001A55B8" w:rsidRPr="001F63A6" w:rsidRDefault="001A55B8" w:rsidP="00EB4E2A">
      <w:pPr>
        <w:pStyle w:val="Heading4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1F63A6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                                        </w:t>
      </w:r>
    </w:p>
    <w:p w:rsidR="001A55B8" w:rsidRPr="001F63A6" w:rsidRDefault="001A55B8" w:rsidP="00EB4E2A">
      <w:pPr>
        <w:pStyle w:val="Heading4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1F63A6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  НОЯБРЬ</w:t>
      </w: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242"/>
        <w:gridCol w:w="8789"/>
      </w:tblGrid>
      <w:tr w:rsidR="001A55B8" w:rsidRPr="00D950E3" w:rsidTr="00D950E3">
        <w:trPr>
          <w:trHeight w:val="3414"/>
        </w:trPr>
        <w:tc>
          <w:tcPr>
            <w:tcW w:w="1242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  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1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неделя</w:t>
            </w:r>
          </w:p>
        </w:tc>
        <w:tc>
          <w:tcPr>
            <w:tcW w:w="8789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Тема: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Вода: «Как вода гулять отправилась?»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Цель: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закрепляем св-ва воды: льётся (процедим через сачок), что воду можно собрать салфеткой, губкой, сухой тряпочкой.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Материалы: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ёмкость с водой, сачок, салфетка, губка, тряпочка.</w:t>
            </w:r>
          </w:p>
        </w:tc>
      </w:tr>
      <w:tr w:rsidR="001A55B8" w:rsidRPr="00D950E3" w:rsidTr="00D950E3">
        <w:trPr>
          <w:trHeight w:val="3534"/>
        </w:trPr>
        <w:tc>
          <w:tcPr>
            <w:tcW w:w="1242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2 неделя </w:t>
            </w:r>
          </w:p>
        </w:tc>
        <w:tc>
          <w:tcPr>
            <w:tcW w:w="8789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Тема: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« Дерево». У нас в гостях Буратино.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Цель: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учим определять вещи из дерева. Выделяем качества: твёрдая, прочная, гладкая (шершавая).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Св-ва: режется, не бьётся, не тонет в воде.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Материалы: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спички, кубик, ложка, ёмкость с водой, ножницы.</w:t>
            </w:r>
          </w:p>
        </w:tc>
      </w:tr>
      <w:tr w:rsidR="001A55B8" w:rsidRPr="00D950E3" w:rsidTr="00D950E3">
        <w:trPr>
          <w:trHeight w:val="3386"/>
        </w:trPr>
        <w:tc>
          <w:tcPr>
            <w:tcW w:w="1242" w:type="dxa"/>
          </w:tcPr>
          <w:p w:rsidR="001A55B8" w:rsidRPr="00D950E3" w:rsidRDefault="001A55B8" w:rsidP="00D950E3">
            <w:pPr>
              <w:pStyle w:val="Heading4"/>
              <w:jc w:val="center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D950E3">
            <w:pPr>
              <w:pStyle w:val="Heading4"/>
              <w:jc w:val="center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D950E3">
            <w:pPr>
              <w:pStyle w:val="Heading4"/>
              <w:jc w:val="center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3</w:t>
            </w:r>
          </w:p>
          <w:p w:rsidR="001A55B8" w:rsidRPr="00D950E3" w:rsidRDefault="001A55B8" w:rsidP="00D950E3">
            <w:pPr>
              <w:pStyle w:val="Heading4"/>
              <w:jc w:val="center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неделя</w:t>
            </w:r>
          </w:p>
        </w:tc>
        <w:tc>
          <w:tcPr>
            <w:tcW w:w="8789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Тема: «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Зачем зайчику другая шубка? Зачем мишка на зиму спать ложится?».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 xml:space="preserve">Цель: 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выявляем, как влияют изменения в неживой природе на жизнь животных.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Материалы: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картинки, игрушка мишки, кусочки плотного и редкого меха.</w:t>
            </w:r>
          </w:p>
        </w:tc>
      </w:tr>
      <w:tr w:rsidR="001A55B8" w:rsidRPr="00D950E3" w:rsidTr="00D950E3">
        <w:trPr>
          <w:trHeight w:val="2959"/>
        </w:trPr>
        <w:tc>
          <w:tcPr>
            <w:tcW w:w="1242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4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неделя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789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Тема: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«Лёгкий и тяжёлый».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 xml:space="preserve">Цель: 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учим определять вес предметов (объясняем, что предметы бывают лёгкие и тяжёлые), учим группировать их по весу.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Материалы: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камень, губка, мел, книга и т.д.</w:t>
            </w:r>
          </w:p>
        </w:tc>
      </w:tr>
    </w:tbl>
    <w:p w:rsidR="001A55B8" w:rsidRDefault="001A55B8" w:rsidP="00EB4E2A">
      <w:pPr>
        <w:pStyle w:val="Heading4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1F63A6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                                  </w:t>
      </w:r>
    </w:p>
    <w:p w:rsidR="001A55B8" w:rsidRPr="001F63A6" w:rsidRDefault="001A55B8" w:rsidP="000172B6">
      <w:pPr>
        <w:pStyle w:val="Heading4"/>
        <w:jc w:val="center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1F63A6">
        <w:rPr>
          <w:rFonts w:ascii="Times New Roman" w:hAnsi="Times New Roman"/>
          <w:b w:val="0"/>
          <w:bCs/>
          <w:color w:val="auto"/>
          <w:sz w:val="28"/>
          <w:szCs w:val="28"/>
        </w:rPr>
        <w:t>ДЕКАБРЬ</w:t>
      </w: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077"/>
        <w:gridCol w:w="8954"/>
      </w:tblGrid>
      <w:tr w:rsidR="001A55B8" w:rsidRPr="00D950E3" w:rsidTr="00D950E3">
        <w:trPr>
          <w:trHeight w:val="4105"/>
        </w:trPr>
        <w:tc>
          <w:tcPr>
            <w:tcW w:w="1077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 1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неделя  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954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 xml:space="preserve">Тема: 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«Свойства снега» (экспериментирование).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Цель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: выявить св-ва снега: тает, может быть липким, рыхлым, он образован из воды.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Материалы: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ведёрко, совок, ёмкость с водой, снегом.</w:t>
            </w:r>
          </w:p>
        </w:tc>
      </w:tr>
      <w:tr w:rsidR="001A55B8" w:rsidRPr="00D950E3" w:rsidTr="00D950E3">
        <w:trPr>
          <w:trHeight w:val="2627"/>
        </w:trPr>
        <w:tc>
          <w:tcPr>
            <w:tcW w:w="1077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2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неделя</w:t>
            </w:r>
          </w:p>
        </w:tc>
        <w:tc>
          <w:tcPr>
            <w:tcW w:w="8954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Тема: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«Лёд и снег» (экспериментирование).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Цель: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знакомство со св-ом замерзания воды (льдом), сравнение св-в льда  и снега.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Материалы: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ёмкость со льдом и   снегом, совочки, тряпочка.</w:t>
            </w:r>
          </w:p>
        </w:tc>
      </w:tr>
      <w:tr w:rsidR="001A55B8" w:rsidRPr="00D950E3" w:rsidTr="00D950E3">
        <w:trPr>
          <w:trHeight w:val="3162"/>
        </w:trPr>
        <w:tc>
          <w:tcPr>
            <w:tcW w:w="1077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  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3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неделя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954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Тема: «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Уголь и мел».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Цель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: знакомство с природными материалами, сравниваем их (мел-белый, уголь-чёрный, твёрдые, легко крошатся, оставляют следы, поэтому ими можно рисовать.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Материалы: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кусочки угля и мела, бумага, салфетка.</w:t>
            </w:r>
          </w:p>
        </w:tc>
      </w:tr>
      <w:tr w:rsidR="001A55B8" w:rsidRPr="00D950E3" w:rsidTr="00D950E3">
        <w:trPr>
          <w:trHeight w:val="3538"/>
        </w:trPr>
        <w:tc>
          <w:tcPr>
            <w:tcW w:w="1077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 4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неделя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954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 xml:space="preserve">Тема: 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Бумага: «Волшебные превращения».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Цель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: обучаем узнавать вещи из бумаги (салфетка, лист, картон), её качества: толщина, прочность, цвет, впитывающая способность; св-ва: мнётся, рвётся, мокнет, режется.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Материалы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: изделия из бумаги, ножницы, ёмкость с водой.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 w:rsidR="001A55B8" w:rsidRPr="001F63A6" w:rsidRDefault="001A55B8" w:rsidP="00EB4E2A">
      <w:pPr>
        <w:pStyle w:val="Heading4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1F63A6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                                         ЯНВАРЬ</w:t>
      </w: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271"/>
        <w:gridCol w:w="8760"/>
      </w:tblGrid>
      <w:tr w:rsidR="001A55B8" w:rsidRPr="00D950E3" w:rsidTr="00D950E3">
        <w:trPr>
          <w:trHeight w:val="2185"/>
        </w:trPr>
        <w:tc>
          <w:tcPr>
            <w:tcW w:w="1271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  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1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неделя</w:t>
            </w:r>
          </w:p>
        </w:tc>
        <w:tc>
          <w:tcPr>
            <w:tcW w:w="8760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</w:pPr>
          </w:p>
        </w:tc>
      </w:tr>
      <w:tr w:rsidR="001A55B8" w:rsidRPr="00D950E3" w:rsidTr="00D950E3">
        <w:trPr>
          <w:trHeight w:val="3963"/>
        </w:trPr>
        <w:tc>
          <w:tcPr>
            <w:tcW w:w="1271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 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 2 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неделя                  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          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    </w:t>
            </w:r>
          </w:p>
        </w:tc>
        <w:tc>
          <w:tcPr>
            <w:tcW w:w="8760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Тема: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«Экспериментирование со снегом» (на прогулке).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Цель: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продолжаем знакомить детей со св-ми снега, выявлять их при помощи несложных действий (в мороз снег не лепится, скрипит под ногами, становится «пушистым».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Материалы: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совочки, формочки для снега.</w:t>
            </w:r>
          </w:p>
        </w:tc>
      </w:tr>
      <w:tr w:rsidR="001A55B8" w:rsidRPr="00D950E3" w:rsidTr="00D950E3">
        <w:trPr>
          <w:trHeight w:val="3392"/>
        </w:trPr>
        <w:tc>
          <w:tcPr>
            <w:tcW w:w="1271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 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 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3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неделя</w:t>
            </w:r>
          </w:p>
        </w:tc>
        <w:tc>
          <w:tcPr>
            <w:tcW w:w="8760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Тема: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«Изготовление цветных льдинок».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Цель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: продолжаем знакомство с тем, что в воде растворяется краска, что вода замерзает на морозе.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Материалы: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ёмкость с водой, форма для кубиков льда, пищевой краситель.</w:t>
            </w:r>
          </w:p>
        </w:tc>
      </w:tr>
      <w:tr w:rsidR="001A55B8" w:rsidRPr="00D950E3" w:rsidTr="00D950E3">
        <w:trPr>
          <w:trHeight w:val="3526"/>
        </w:trPr>
        <w:tc>
          <w:tcPr>
            <w:tcW w:w="1271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bookmarkStart w:id="0" w:name="_GoBack"/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  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 4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неделя</w:t>
            </w:r>
          </w:p>
        </w:tc>
        <w:tc>
          <w:tcPr>
            <w:tcW w:w="8760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Тема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: «Тает льдинка».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Цель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: Закрепляем знания о замерзании воды на морозе и знакомим со св-ом таяния её в тепле.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Материалы: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ёмкость с кубиками льда, тарелка, совочек.</w:t>
            </w:r>
          </w:p>
        </w:tc>
      </w:tr>
    </w:tbl>
    <w:bookmarkEnd w:id="0"/>
    <w:p w:rsidR="001A55B8" w:rsidRDefault="001A55B8" w:rsidP="00EB4E2A">
      <w:pPr>
        <w:pStyle w:val="Heading4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1F63A6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                                      </w:t>
      </w:r>
    </w:p>
    <w:p w:rsidR="001A55B8" w:rsidRDefault="001A55B8" w:rsidP="00EB4E2A">
      <w:pPr>
        <w:pStyle w:val="Heading4"/>
        <w:rPr>
          <w:rFonts w:ascii="Times New Roman" w:hAnsi="Times New Roman"/>
          <w:b w:val="0"/>
          <w:bCs/>
          <w:color w:val="auto"/>
          <w:sz w:val="28"/>
          <w:szCs w:val="28"/>
        </w:rPr>
      </w:pPr>
    </w:p>
    <w:p w:rsidR="001A55B8" w:rsidRDefault="001A55B8" w:rsidP="00EB4E2A">
      <w:pPr>
        <w:pStyle w:val="Heading4"/>
        <w:rPr>
          <w:rFonts w:ascii="Times New Roman" w:hAnsi="Times New Roman"/>
          <w:b w:val="0"/>
          <w:bCs/>
          <w:color w:val="auto"/>
          <w:sz w:val="28"/>
          <w:szCs w:val="28"/>
        </w:rPr>
      </w:pPr>
    </w:p>
    <w:p w:rsidR="001A55B8" w:rsidRDefault="001A55B8" w:rsidP="00541793">
      <w:pPr>
        <w:pStyle w:val="Heading4"/>
        <w:jc w:val="center"/>
        <w:rPr>
          <w:rFonts w:ascii="Times New Roman" w:hAnsi="Times New Roman"/>
          <w:b w:val="0"/>
          <w:bCs/>
          <w:color w:val="auto"/>
          <w:sz w:val="28"/>
          <w:szCs w:val="28"/>
        </w:rPr>
      </w:pPr>
    </w:p>
    <w:p w:rsidR="001A55B8" w:rsidRDefault="001A55B8" w:rsidP="00541793">
      <w:pPr>
        <w:pStyle w:val="Heading4"/>
        <w:jc w:val="center"/>
        <w:rPr>
          <w:rFonts w:ascii="Times New Roman" w:hAnsi="Times New Roman"/>
          <w:b w:val="0"/>
          <w:bCs/>
          <w:color w:val="auto"/>
          <w:sz w:val="28"/>
          <w:szCs w:val="28"/>
        </w:rPr>
      </w:pPr>
    </w:p>
    <w:p w:rsidR="001A55B8" w:rsidRDefault="001A55B8" w:rsidP="00541793">
      <w:pPr>
        <w:pStyle w:val="Heading4"/>
        <w:jc w:val="center"/>
        <w:rPr>
          <w:rFonts w:ascii="Times New Roman" w:hAnsi="Times New Roman"/>
          <w:b w:val="0"/>
          <w:bCs/>
          <w:color w:val="auto"/>
          <w:sz w:val="28"/>
          <w:szCs w:val="28"/>
        </w:rPr>
      </w:pPr>
    </w:p>
    <w:p w:rsidR="001A55B8" w:rsidRDefault="001A55B8" w:rsidP="00541793">
      <w:pPr>
        <w:pStyle w:val="Heading4"/>
        <w:jc w:val="center"/>
        <w:rPr>
          <w:rFonts w:ascii="Times New Roman" w:hAnsi="Times New Roman"/>
          <w:b w:val="0"/>
          <w:bCs/>
          <w:color w:val="auto"/>
          <w:sz w:val="28"/>
          <w:szCs w:val="28"/>
        </w:rPr>
      </w:pPr>
    </w:p>
    <w:p w:rsidR="001A55B8" w:rsidRDefault="001A55B8" w:rsidP="00541793">
      <w:pPr>
        <w:pStyle w:val="Heading4"/>
        <w:jc w:val="center"/>
        <w:rPr>
          <w:rFonts w:ascii="Times New Roman" w:hAnsi="Times New Roman"/>
          <w:b w:val="0"/>
          <w:bCs/>
          <w:color w:val="auto"/>
          <w:sz w:val="28"/>
          <w:szCs w:val="28"/>
        </w:rPr>
      </w:pPr>
    </w:p>
    <w:p w:rsidR="001A55B8" w:rsidRDefault="001A55B8" w:rsidP="00541793">
      <w:pPr>
        <w:pStyle w:val="Heading4"/>
        <w:jc w:val="center"/>
        <w:rPr>
          <w:rFonts w:ascii="Times New Roman" w:hAnsi="Times New Roman"/>
          <w:b w:val="0"/>
          <w:bCs/>
          <w:color w:val="auto"/>
          <w:sz w:val="28"/>
          <w:szCs w:val="28"/>
        </w:rPr>
      </w:pPr>
    </w:p>
    <w:p w:rsidR="001A55B8" w:rsidRDefault="001A55B8" w:rsidP="00541793">
      <w:pPr>
        <w:pStyle w:val="Heading4"/>
        <w:jc w:val="center"/>
        <w:rPr>
          <w:rFonts w:ascii="Times New Roman" w:hAnsi="Times New Roman"/>
          <w:b w:val="0"/>
          <w:bCs/>
          <w:color w:val="auto"/>
          <w:sz w:val="28"/>
          <w:szCs w:val="28"/>
        </w:rPr>
      </w:pPr>
    </w:p>
    <w:p w:rsidR="001A55B8" w:rsidRPr="001F63A6" w:rsidRDefault="001A55B8" w:rsidP="00541793">
      <w:pPr>
        <w:pStyle w:val="Heading4"/>
        <w:jc w:val="center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1F63A6">
        <w:rPr>
          <w:rFonts w:ascii="Times New Roman" w:hAnsi="Times New Roman"/>
          <w:b w:val="0"/>
          <w:bCs/>
          <w:color w:val="auto"/>
          <w:sz w:val="28"/>
          <w:szCs w:val="28"/>
        </w:rPr>
        <w:t>ФЕВРАЛЬ</w:t>
      </w: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129"/>
        <w:gridCol w:w="8902"/>
      </w:tblGrid>
      <w:tr w:rsidR="001A55B8" w:rsidRPr="00D950E3" w:rsidTr="00D950E3">
        <w:trPr>
          <w:trHeight w:val="2708"/>
        </w:trPr>
        <w:tc>
          <w:tcPr>
            <w:tcW w:w="1129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1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неделя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902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Тема: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« Экспериментирование с песком. Мокрый песок».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 xml:space="preserve">Цель: 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формируем представления о свойствах песка: сухой (сыпуч), мокрый (влажный) песок не рассыпается, становится липким, хорошо впитывает воду.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Материалы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: ёмкость с песком, вода, совочки, формы д/песка.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A55B8" w:rsidRPr="00D950E3" w:rsidTr="00D950E3">
        <w:trPr>
          <w:trHeight w:val="3666"/>
        </w:trPr>
        <w:tc>
          <w:tcPr>
            <w:tcW w:w="1129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2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неделя</w:t>
            </w:r>
          </w:p>
        </w:tc>
        <w:tc>
          <w:tcPr>
            <w:tcW w:w="8902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Тема: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«Экспериментирование со снегом» (на прогулке).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Цель: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познакомить с таким св-ом снега, как лёгкость (предложить сдуть снег с веточек, со скамейки, с варежки). Развиваем любознательность, интерес к явлениям и объектам природы.</w:t>
            </w:r>
          </w:p>
        </w:tc>
      </w:tr>
      <w:tr w:rsidR="001A55B8" w:rsidRPr="00D950E3" w:rsidTr="00D950E3">
        <w:trPr>
          <w:trHeight w:val="2673"/>
        </w:trPr>
        <w:tc>
          <w:tcPr>
            <w:tcW w:w="1129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3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неделя</w:t>
            </w:r>
          </w:p>
        </w:tc>
        <w:tc>
          <w:tcPr>
            <w:tcW w:w="8902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Тема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: «Солнышко в феврале».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 xml:space="preserve">Цель: 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предлагаем  детям потрогать стену в группе на солнечной стороне и на северной. Определяем, где она теплее. Подводим к выводу о том, что солнышко греет всё сильнее, приближается весна.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Материалы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: макет солнышка. </w:t>
            </w:r>
          </w:p>
        </w:tc>
      </w:tr>
      <w:tr w:rsidR="001A55B8" w:rsidRPr="00D950E3" w:rsidTr="00D950E3">
        <w:trPr>
          <w:trHeight w:val="3326"/>
        </w:trPr>
        <w:tc>
          <w:tcPr>
            <w:tcW w:w="1129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4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неделя</w:t>
            </w:r>
          </w:p>
        </w:tc>
        <w:tc>
          <w:tcPr>
            <w:tcW w:w="8902" w:type="dxa"/>
          </w:tcPr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Тема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: « Что звучит?»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Цель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: научить определять по издаваемому звуку предмет. Развиваем любознательность, интерес к явлениям и объектам природы.</w:t>
            </w:r>
          </w:p>
          <w:p w:rsidR="001A55B8" w:rsidRPr="00D950E3" w:rsidRDefault="001A55B8" w:rsidP="00EB4E2A">
            <w:pPr>
              <w:pStyle w:val="Heading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  <w:u w:val="single"/>
              </w:rPr>
              <w:t>Материалы:</w:t>
            </w:r>
            <w:r w:rsidRPr="00D950E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ширма, колокольчик, погремушка, молоточек, металлофон, звуки: шум ветра, курлыканье птиц и т.п.)</w:t>
            </w:r>
          </w:p>
        </w:tc>
      </w:tr>
    </w:tbl>
    <w:p w:rsidR="001A55B8" w:rsidRDefault="001A55B8" w:rsidP="006C7ED3">
      <w:pPr>
        <w:pStyle w:val="Heading4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1F63A6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                        </w:t>
      </w:r>
    </w:p>
    <w:p w:rsidR="001A55B8" w:rsidRDefault="001A55B8" w:rsidP="006C7ED3">
      <w:pPr>
        <w:pStyle w:val="Heading4"/>
        <w:rPr>
          <w:rFonts w:ascii="Times New Roman" w:hAnsi="Times New Roman"/>
          <w:b w:val="0"/>
          <w:bCs/>
          <w:color w:val="auto"/>
          <w:sz w:val="28"/>
          <w:szCs w:val="28"/>
        </w:rPr>
      </w:pPr>
    </w:p>
    <w:p w:rsidR="001A55B8" w:rsidRDefault="001A55B8" w:rsidP="006C7ED3">
      <w:pPr>
        <w:pStyle w:val="Heading4"/>
        <w:rPr>
          <w:rFonts w:ascii="Times New Roman" w:hAnsi="Times New Roman"/>
          <w:b w:val="0"/>
          <w:bCs/>
          <w:color w:val="auto"/>
          <w:sz w:val="28"/>
          <w:szCs w:val="28"/>
        </w:rPr>
      </w:pPr>
    </w:p>
    <w:p w:rsidR="001A55B8" w:rsidRDefault="001A55B8" w:rsidP="006C7ED3">
      <w:pPr>
        <w:pStyle w:val="Heading4"/>
        <w:rPr>
          <w:rFonts w:ascii="Times New Roman" w:hAnsi="Times New Roman"/>
          <w:b w:val="0"/>
          <w:bCs/>
          <w:color w:val="auto"/>
          <w:sz w:val="28"/>
          <w:szCs w:val="28"/>
        </w:rPr>
      </w:pPr>
    </w:p>
    <w:p w:rsidR="001A55B8" w:rsidRPr="00541793" w:rsidRDefault="001A55B8" w:rsidP="00541793">
      <w:pPr>
        <w:pStyle w:val="Heading4"/>
        <w:jc w:val="center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1F63A6">
        <w:rPr>
          <w:rFonts w:ascii="Times New Roman" w:hAnsi="Times New Roman"/>
          <w:b w:val="0"/>
          <w:bCs/>
          <w:color w:val="auto"/>
          <w:sz w:val="28"/>
          <w:szCs w:val="28"/>
        </w:rPr>
        <w:t>МАРТ</w:t>
      </w: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271"/>
        <w:gridCol w:w="8760"/>
      </w:tblGrid>
      <w:tr w:rsidR="001A55B8" w:rsidRPr="00D950E3" w:rsidTr="00D950E3">
        <w:trPr>
          <w:trHeight w:val="2687"/>
        </w:trPr>
        <w:tc>
          <w:tcPr>
            <w:tcW w:w="1271" w:type="dxa"/>
          </w:tcPr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     1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неделя</w:t>
            </w:r>
          </w:p>
        </w:tc>
        <w:tc>
          <w:tcPr>
            <w:tcW w:w="8760" w:type="dxa"/>
          </w:tcPr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Тема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: «Откуда берутся корни?»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Цель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: формируем представление о проращивании лука, формируем интерес к посадке «огород на окошке».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Материалы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: стакан с водой, луковица, лист бумаги с вырезанным отверстием, схема.</w:t>
            </w:r>
          </w:p>
        </w:tc>
      </w:tr>
      <w:tr w:rsidR="001A55B8" w:rsidRPr="00D950E3" w:rsidTr="00D950E3">
        <w:trPr>
          <w:trHeight w:val="3781"/>
        </w:trPr>
        <w:tc>
          <w:tcPr>
            <w:tcW w:w="1271" w:type="dxa"/>
          </w:tcPr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     2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неделя</w:t>
            </w:r>
          </w:p>
        </w:tc>
        <w:tc>
          <w:tcPr>
            <w:tcW w:w="8760" w:type="dxa"/>
          </w:tcPr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Тема: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«Куда бегут ручейки?» (на прогулке).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Цель: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предложить пустить кораблики или щепки (веточки), определить направление движения воды по движению предметов. Пояснить, что талая вода собирается в углублениях и движется под уклон, образуются ручейки.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Материалы: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бумажные кораблики из плотного материала по кол-ву детей.</w:t>
            </w:r>
          </w:p>
        </w:tc>
      </w:tr>
      <w:tr w:rsidR="001A55B8" w:rsidRPr="00D950E3" w:rsidTr="00D950E3">
        <w:trPr>
          <w:trHeight w:val="2546"/>
        </w:trPr>
        <w:tc>
          <w:tcPr>
            <w:tcW w:w="1271" w:type="dxa"/>
          </w:tcPr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  3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неделя</w:t>
            </w:r>
          </w:p>
        </w:tc>
        <w:tc>
          <w:tcPr>
            <w:tcW w:w="8760" w:type="dxa"/>
          </w:tcPr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Тема: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«Измерение жидкости».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Цель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: расширяем представления о свойствах воды, в ходе опытов подводим к понятию свойства, принимать форму сосуда, в котором она находится.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Материалы: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сосуды разной величины, ёмкость с водой.</w:t>
            </w:r>
          </w:p>
        </w:tc>
      </w:tr>
      <w:tr w:rsidR="001A55B8" w:rsidRPr="00D950E3" w:rsidTr="00D950E3">
        <w:trPr>
          <w:trHeight w:val="2964"/>
        </w:trPr>
        <w:tc>
          <w:tcPr>
            <w:tcW w:w="1271" w:type="dxa"/>
          </w:tcPr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  4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неделя</w:t>
            </w:r>
          </w:p>
        </w:tc>
        <w:tc>
          <w:tcPr>
            <w:tcW w:w="8760" w:type="dxa"/>
          </w:tcPr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Тема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: « Куда делась лужица?».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Цель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: показать детям, как губка впитывает воду, предложить рассказать, куда исчезла лужица. Активизируем детское любопытство, вызываем желание экспериментировать.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Материалы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: ёмкость с водой, губка.</w:t>
            </w:r>
          </w:p>
        </w:tc>
      </w:tr>
    </w:tbl>
    <w:p w:rsidR="001A55B8" w:rsidRPr="001F63A6" w:rsidRDefault="001A55B8">
      <w:pPr>
        <w:rPr>
          <w:rFonts w:ascii="Times New Roman" w:hAnsi="Times New Roman"/>
          <w:bCs/>
          <w:color w:val="auto"/>
          <w:sz w:val="28"/>
          <w:szCs w:val="28"/>
        </w:rPr>
      </w:pPr>
      <w:r w:rsidRPr="001F63A6">
        <w:rPr>
          <w:rFonts w:ascii="Times New Roman" w:hAnsi="Times New Roman"/>
          <w:bCs/>
          <w:color w:val="auto"/>
          <w:sz w:val="28"/>
          <w:szCs w:val="28"/>
        </w:rPr>
        <w:br w:type="page"/>
      </w:r>
    </w:p>
    <w:p w:rsidR="001A55B8" w:rsidRPr="001F63A6" w:rsidRDefault="001A55B8">
      <w:pPr>
        <w:pStyle w:val="Heading4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1F63A6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                                   АПРЕЛЬ</w:t>
      </w: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129"/>
        <w:gridCol w:w="8902"/>
      </w:tblGrid>
      <w:tr w:rsidR="001A55B8" w:rsidRPr="00D950E3" w:rsidTr="00D950E3">
        <w:trPr>
          <w:trHeight w:val="3188"/>
        </w:trPr>
        <w:tc>
          <w:tcPr>
            <w:tcW w:w="1129" w:type="dxa"/>
          </w:tcPr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   1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неделя</w:t>
            </w:r>
          </w:p>
        </w:tc>
        <w:tc>
          <w:tcPr>
            <w:tcW w:w="8902" w:type="dxa"/>
          </w:tcPr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Тема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: « Температура предметов на солнце и в тени» (на прогулке).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Цель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: учим сравнивать температуру предметов в тени и на ярком солнце, дотрагиваясь до них ладонями, устанавливать взаимосвязь между температурой предметов и их расположением.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Материалы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: выносной материал для прогулку.</w:t>
            </w:r>
          </w:p>
        </w:tc>
      </w:tr>
      <w:tr w:rsidR="001A55B8" w:rsidRPr="00D950E3" w:rsidTr="00D950E3">
        <w:trPr>
          <w:trHeight w:val="3449"/>
        </w:trPr>
        <w:tc>
          <w:tcPr>
            <w:tcW w:w="1129" w:type="dxa"/>
          </w:tcPr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  2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неделя</w:t>
            </w:r>
          </w:p>
        </w:tc>
        <w:tc>
          <w:tcPr>
            <w:tcW w:w="8902" w:type="dxa"/>
          </w:tcPr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Тема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: «Нагревание воды».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Цель: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предложить потрогать воду, налитую в две одинаковые небольшие ёмкости, одну ёмкость поместить в тень, другую поставить в солнечное место. Подвести к выводу, что солнце нагрело воду, а в тени вода осталась такая же.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Материалы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: две ёмкости с водой, термометр.</w:t>
            </w:r>
          </w:p>
        </w:tc>
      </w:tr>
      <w:tr w:rsidR="001A55B8" w:rsidRPr="00D950E3" w:rsidTr="00D950E3">
        <w:trPr>
          <w:trHeight w:val="2524"/>
        </w:trPr>
        <w:tc>
          <w:tcPr>
            <w:tcW w:w="1129" w:type="dxa"/>
          </w:tcPr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   3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неделя</w:t>
            </w:r>
          </w:p>
        </w:tc>
        <w:tc>
          <w:tcPr>
            <w:tcW w:w="8902" w:type="dxa"/>
          </w:tcPr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Тема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: « Солнечный зайчик».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Цель: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познакомить с естественным источником света, который даёт при отражении от отражающих поверхностей «солнечного зайчика». Развиваем любознательность.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Материалы: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маленькие зеркальца.</w:t>
            </w:r>
          </w:p>
        </w:tc>
      </w:tr>
      <w:tr w:rsidR="001A55B8" w:rsidRPr="00D950E3" w:rsidTr="00D950E3">
        <w:trPr>
          <w:trHeight w:val="3254"/>
        </w:trPr>
        <w:tc>
          <w:tcPr>
            <w:tcW w:w="1129" w:type="dxa"/>
          </w:tcPr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   4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неделя</w:t>
            </w:r>
          </w:p>
        </w:tc>
        <w:tc>
          <w:tcPr>
            <w:tcW w:w="8902" w:type="dxa"/>
          </w:tcPr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Тема: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« Свет и тень».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 xml:space="preserve">Цель: 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формируем представления о том, что свет, направленный на предмет, через него не проникает, а предмет отбрасывает тень.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Материалы: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фонарик, игрушка, ширма.</w:t>
            </w:r>
          </w:p>
        </w:tc>
      </w:tr>
    </w:tbl>
    <w:p w:rsidR="001A55B8" w:rsidRDefault="001A55B8">
      <w:pPr>
        <w:rPr>
          <w:rFonts w:ascii="Times New Roman" w:hAnsi="Times New Roman"/>
          <w:bCs/>
          <w:color w:val="auto"/>
          <w:sz w:val="28"/>
          <w:szCs w:val="28"/>
        </w:rPr>
      </w:pPr>
      <w:r w:rsidRPr="001F63A6"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</w:t>
      </w:r>
    </w:p>
    <w:p w:rsidR="001A55B8" w:rsidRDefault="001A55B8">
      <w:pPr>
        <w:rPr>
          <w:rFonts w:ascii="Times New Roman" w:hAnsi="Times New Roman"/>
          <w:bCs/>
          <w:color w:val="auto"/>
          <w:sz w:val="28"/>
          <w:szCs w:val="28"/>
        </w:rPr>
      </w:pPr>
    </w:p>
    <w:p w:rsidR="001A55B8" w:rsidRPr="001F63A6" w:rsidRDefault="001A55B8">
      <w:pPr>
        <w:rPr>
          <w:rFonts w:ascii="Times New Roman" w:hAnsi="Times New Roman"/>
          <w:bCs/>
          <w:color w:val="auto"/>
          <w:sz w:val="28"/>
          <w:szCs w:val="28"/>
        </w:rPr>
      </w:pPr>
    </w:p>
    <w:p w:rsidR="001A55B8" w:rsidRPr="001F63A6" w:rsidRDefault="001A55B8">
      <w:pPr>
        <w:rPr>
          <w:rFonts w:ascii="Times New Roman" w:hAnsi="Times New Roman"/>
          <w:bCs/>
          <w:color w:val="auto"/>
          <w:sz w:val="28"/>
          <w:szCs w:val="28"/>
        </w:rPr>
      </w:pPr>
      <w:r w:rsidRPr="001F63A6"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         </w:t>
      </w:r>
    </w:p>
    <w:p w:rsidR="001A55B8" w:rsidRPr="001F63A6" w:rsidRDefault="001A55B8" w:rsidP="00541793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1F63A6">
        <w:rPr>
          <w:rFonts w:ascii="Times New Roman" w:hAnsi="Times New Roman"/>
          <w:bCs/>
          <w:color w:val="auto"/>
          <w:sz w:val="28"/>
          <w:szCs w:val="28"/>
        </w:rPr>
        <w:t>МАЙ</w:t>
      </w: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129"/>
        <w:gridCol w:w="8902"/>
      </w:tblGrid>
      <w:tr w:rsidR="001A55B8" w:rsidRPr="00D950E3" w:rsidTr="00D950E3">
        <w:trPr>
          <w:trHeight w:val="2669"/>
        </w:trPr>
        <w:tc>
          <w:tcPr>
            <w:tcW w:w="1129" w:type="dxa"/>
          </w:tcPr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  1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неделя  </w:t>
            </w:r>
          </w:p>
        </w:tc>
        <w:tc>
          <w:tcPr>
            <w:tcW w:w="8902" w:type="dxa"/>
          </w:tcPr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Тема: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« Разноцветные шарики».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Цель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: формируем представление о том, что путём смешивания цветов получаются новые.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Материалы: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ширма, фонарик, модели цветных пластмассовых кругов  (красный, жёлтый и зелёный).</w:t>
            </w:r>
          </w:p>
        </w:tc>
      </w:tr>
      <w:tr w:rsidR="001A55B8" w:rsidRPr="00D950E3" w:rsidTr="00D950E3">
        <w:trPr>
          <w:trHeight w:val="2693"/>
        </w:trPr>
        <w:tc>
          <w:tcPr>
            <w:tcW w:w="1129" w:type="dxa"/>
          </w:tcPr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  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  2                      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неделя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8902" w:type="dxa"/>
          </w:tcPr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 xml:space="preserve">Тема 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: « Свойства глины».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Цель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: на основе сенсорного опыта формируем представления о св-ах глины (мягкая, пластичная, вязкая, липкая, хорошо мнётся, под воздействием рук легко меняет форму).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Материалы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: дощечка для лепки, сырая глина, вода, тряпочка.</w:t>
            </w:r>
          </w:p>
        </w:tc>
      </w:tr>
      <w:tr w:rsidR="001A55B8" w:rsidRPr="00D950E3" w:rsidTr="00D950E3">
        <w:trPr>
          <w:trHeight w:val="2831"/>
        </w:trPr>
        <w:tc>
          <w:tcPr>
            <w:tcW w:w="1129" w:type="dxa"/>
          </w:tcPr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   3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неделя</w:t>
            </w:r>
          </w:p>
        </w:tc>
        <w:tc>
          <w:tcPr>
            <w:tcW w:w="8902" w:type="dxa"/>
          </w:tcPr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Тема: «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Ткань, её качества и свойства».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Цель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: учим узнавать вещи из ткани, определять её качества: толщина, структура поверхности, степень прочности, мягкость и св-ва: мнётся, рвётся, режется, намокает.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Материалы: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ёмкость с водой, ножницы, разные виды тканей (кусочки).</w:t>
            </w:r>
          </w:p>
        </w:tc>
      </w:tr>
      <w:tr w:rsidR="001A55B8" w:rsidRPr="00D950E3" w:rsidTr="00D950E3">
        <w:trPr>
          <w:trHeight w:val="2288"/>
        </w:trPr>
        <w:tc>
          <w:tcPr>
            <w:tcW w:w="1129" w:type="dxa"/>
          </w:tcPr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4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неделя</w:t>
            </w:r>
          </w:p>
        </w:tc>
        <w:tc>
          <w:tcPr>
            <w:tcW w:w="8902" w:type="dxa"/>
          </w:tcPr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Тема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: « Волшебное сито».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 xml:space="preserve">Цель: 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познакомить детей со способом отделения песка (мелкой крупы) от камешков (крупной крупы) с помощью сита, развиваем интерес и самостоятельность.</w:t>
            </w:r>
          </w:p>
          <w:p w:rsidR="001A55B8" w:rsidRPr="00D950E3" w:rsidRDefault="001A55B8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  <w:t>Материалы</w:t>
            </w:r>
            <w:r w:rsidRPr="00D950E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: сито, ведёрко, миски, песок, камешки.</w:t>
            </w:r>
          </w:p>
        </w:tc>
      </w:tr>
    </w:tbl>
    <w:p w:rsidR="001A55B8" w:rsidRPr="001F63A6" w:rsidRDefault="001A55B8">
      <w:pPr>
        <w:rPr>
          <w:rFonts w:ascii="Times New Roman" w:hAnsi="Times New Roman"/>
          <w:bCs/>
          <w:sz w:val="28"/>
          <w:szCs w:val="28"/>
        </w:rPr>
      </w:pPr>
    </w:p>
    <w:sectPr w:rsidR="001A55B8" w:rsidRPr="001F63A6" w:rsidSect="00D43E44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5B8" w:rsidRDefault="001A55B8">
      <w:pPr>
        <w:spacing w:before="0" w:after="0"/>
      </w:pPr>
      <w:r>
        <w:separator/>
      </w:r>
    </w:p>
  </w:endnote>
  <w:endnote w:type="continuationSeparator" w:id="0">
    <w:p w:rsidR="001A55B8" w:rsidRDefault="001A55B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B8" w:rsidRDefault="001A55B8" w:rsidP="0090772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1A55B8" w:rsidRDefault="001A55B8" w:rsidP="006D47D2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B8" w:rsidRDefault="001A55B8" w:rsidP="006D47D2">
    <w:pPr>
      <w:pStyle w:val="Footer"/>
      <w:ind w:firstLine="360"/>
      <w:rPr>
        <w:color w:val="4F81BD"/>
      </w:rPr>
    </w:pPr>
    <w:r w:rsidRPr="00764D36">
      <w:rPr>
        <w:rStyle w:val="PageNumber"/>
        <w:color w:val="4F81BD"/>
      </w:rPr>
      <w:fldChar w:fldCharType="begin"/>
    </w:r>
    <w:r w:rsidRPr="00764D36">
      <w:rPr>
        <w:rStyle w:val="PageNumber"/>
        <w:color w:val="4F81BD"/>
      </w:rPr>
      <w:instrText xml:space="preserve"> PAGE </w:instrText>
    </w:r>
    <w:r w:rsidRPr="00764D36">
      <w:rPr>
        <w:rStyle w:val="PageNumber"/>
        <w:color w:val="4F81BD"/>
      </w:rPr>
      <w:fldChar w:fldCharType="separate"/>
    </w:r>
    <w:r>
      <w:rPr>
        <w:rStyle w:val="PageNumber"/>
        <w:noProof/>
        <w:color w:val="4F81BD"/>
      </w:rPr>
      <w:t>12</w:t>
    </w:r>
    <w:r w:rsidRPr="00764D36">
      <w:rPr>
        <w:rStyle w:val="PageNumber"/>
        <w:color w:val="4F81BD"/>
      </w:rPr>
      <w:fldChar w:fldCharType="end"/>
    </w:r>
  </w:p>
  <w:p w:rsidR="001A55B8" w:rsidRDefault="001A55B8" w:rsidP="006D47D2">
    <w:pPr>
      <w:pStyle w:val="Footer"/>
      <w:ind w:firstLine="360"/>
      <w:rPr>
        <w:color w:val="4F81BD"/>
      </w:rPr>
    </w:pPr>
  </w:p>
  <w:p w:rsidR="001A55B8" w:rsidRPr="0093330F" w:rsidRDefault="001A55B8" w:rsidP="006D47D2">
    <w:pPr>
      <w:pStyle w:val="Footer"/>
      <w:ind w:firstLine="360"/>
      <w:rPr>
        <w:color w:val="4F81B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B8" w:rsidRDefault="001A55B8" w:rsidP="001406C2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A55B8" w:rsidRDefault="001A55B8" w:rsidP="00296411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5B8" w:rsidRDefault="001A55B8">
      <w:pPr>
        <w:spacing w:before="0" w:after="0"/>
      </w:pPr>
      <w:r>
        <w:separator/>
      </w:r>
    </w:p>
  </w:footnote>
  <w:footnote w:type="continuationSeparator" w:id="0">
    <w:p w:rsidR="001A55B8" w:rsidRDefault="001A55B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B8" w:rsidRPr="00EC7619" w:rsidRDefault="001A55B8">
    <w:pPr>
      <w:pStyle w:val="Header"/>
      <w:rPr>
        <w:color w:val="4F81BD"/>
      </w:rPr>
    </w:pPr>
    <w:r>
      <w:rPr>
        <w:color w:val="4F81BD"/>
      </w:rP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360F6"/>
    <w:multiLevelType w:val="hybridMultilevel"/>
    <w:tmpl w:val="0BEC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300B"/>
    <w:multiLevelType w:val="hybridMultilevel"/>
    <w:tmpl w:val="8C760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702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B5A"/>
    <w:rsid w:val="00000571"/>
    <w:rsid w:val="00000894"/>
    <w:rsid w:val="000017B1"/>
    <w:rsid w:val="00001B10"/>
    <w:rsid w:val="00003298"/>
    <w:rsid w:val="00003F13"/>
    <w:rsid w:val="00004781"/>
    <w:rsid w:val="00005B2D"/>
    <w:rsid w:val="00007A6D"/>
    <w:rsid w:val="000113D1"/>
    <w:rsid w:val="00012311"/>
    <w:rsid w:val="00012841"/>
    <w:rsid w:val="00013194"/>
    <w:rsid w:val="00016B01"/>
    <w:rsid w:val="00017127"/>
    <w:rsid w:val="000172B6"/>
    <w:rsid w:val="00017A6D"/>
    <w:rsid w:val="000208D1"/>
    <w:rsid w:val="00022CEC"/>
    <w:rsid w:val="00022E02"/>
    <w:rsid w:val="000252C4"/>
    <w:rsid w:val="000252DF"/>
    <w:rsid w:val="000302D3"/>
    <w:rsid w:val="00030C44"/>
    <w:rsid w:val="000313C9"/>
    <w:rsid w:val="00032819"/>
    <w:rsid w:val="00033347"/>
    <w:rsid w:val="00034183"/>
    <w:rsid w:val="00034A8C"/>
    <w:rsid w:val="000363DF"/>
    <w:rsid w:val="00040486"/>
    <w:rsid w:val="000417B0"/>
    <w:rsid w:val="000440EA"/>
    <w:rsid w:val="000469BC"/>
    <w:rsid w:val="00046F86"/>
    <w:rsid w:val="00050E4F"/>
    <w:rsid w:val="00051BC9"/>
    <w:rsid w:val="00052189"/>
    <w:rsid w:val="000521FD"/>
    <w:rsid w:val="00052891"/>
    <w:rsid w:val="00055158"/>
    <w:rsid w:val="00055268"/>
    <w:rsid w:val="000559A2"/>
    <w:rsid w:val="00055BAB"/>
    <w:rsid w:val="000567A4"/>
    <w:rsid w:val="00056EF2"/>
    <w:rsid w:val="000575A4"/>
    <w:rsid w:val="00057752"/>
    <w:rsid w:val="00060630"/>
    <w:rsid w:val="00060B0A"/>
    <w:rsid w:val="00061A16"/>
    <w:rsid w:val="00062CB1"/>
    <w:rsid w:val="000631C8"/>
    <w:rsid w:val="0006491C"/>
    <w:rsid w:val="0006668C"/>
    <w:rsid w:val="00067123"/>
    <w:rsid w:val="00070689"/>
    <w:rsid w:val="00071591"/>
    <w:rsid w:val="00071E80"/>
    <w:rsid w:val="00073E9E"/>
    <w:rsid w:val="000743D8"/>
    <w:rsid w:val="00074470"/>
    <w:rsid w:val="000746DA"/>
    <w:rsid w:val="00074E61"/>
    <w:rsid w:val="00076463"/>
    <w:rsid w:val="000766DA"/>
    <w:rsid w:val="000823AD"/>
    <w:rsid w:val="00082E42"/>
    <w:rsid w:val="000838AF"/>
    <w:rsid w:val="00085CEB"/>
    <w:rsid w:val="00090E2A"/>
    <w:rsid w:val="00092C14"/>
    <w:rsid w:val="00093251"/>
    <w:rsid w:val="00093EA0"/>
    <w:rsid w:val="000942E2"/>
    <w:rsid w:val="000947FA"/>
    <w:rsid w:val="0009532D"/>
    <w:rsid w:val="000954AC"/>
    <w:rsid w:val="00095BA2"/>
    <w:rsid w:val="00096F3B"/>
    <w:rsid w:val="000A02B6"/>
    <w:rsid w:val="000A06DC"/>
    <w:rsid w:val="000A110C"/>
    <w:rsid w:val="000A18E8"/>
    <w:rsid w:val="000A1AB5"/>
    <w:rsid w:val="000A1AF3"/>
    <w:rsid w:val="000A31B6"/>
    <w:rsid w:val="000A45AA"/>
    <w:rsid w:val="000A6134"/>
    <w:rsid w:val="000A6526"/>
    <w:rsid w:val="000A70B7"/>
    <w:rsid w:val="000A72D3"/>
    <w:rsid w:val="000A7FBE"/>
    <w:rsid w:val="000B0012"/>
    <w:rsid w:val="000B1BE2"/>
    <w:rsid w:val="000B1CC7"/>
    <w:rsid w:val="000B3002"/>
    <w:rsid w:val="000B39FC"/>
    <w:rsid w:val="000B4122"/>
    <w:rsid w:val="000B75AB"/>
    <w:rsid w:val="000C1089"/>
    <w:rsid w:val="000C27BF"/>
    <w:rsid w:val="000C2EFD"/>
    <w:rsid w:val="000C581B"/>
    <w:rsid w:val="000C7309"/>
    <w:rsid w:val="000C73CE"/>
    <w:rsid w:val="000C7F80"/>
    <w:rsid w:val="000D01E6"/>
    <w:rsid w:val="000D0246"/>
    <w:rsid w:val="000D1143"/>
    <w:rsid w:val="000D1FF4"/>
    <w:rsid w:val="000D3C87"/>
    <w:rsid w:val="000D4112"/>
    <w:rsid w:val="000D474B"/>
    <w:rsid w:val="000D72D3"/>
    <w:rsid w:val="000D7355"/>
    <w:rsid w:val="000D7CC8"/>
    <w:rsid w:val="000E07E2"/>
    <w:rsid w:val="000E2F29"/>
    <w:rsid w:val="000E370C"/>
    <w:rsid w:val="000E5393"/>
    <w:rsid w:val="000E5448"/>
    <w:rsid w:val="000E5A7C"/>
    <w:rsid w:val="000E5F48"/>
    <w:rsid w:val="000E66C4"/>
    <w:rsid w:val="000F0431"/>
    <w:rsid w:val="000F11C6"/>
    <w:rsid w:val="000F34E3"/>
    <w:rsid w:val="000F4D47"/>
    <w:rsid w:val="000F5AD7"/>
    <w:rsid w:val="000F7394"/>
    <w:rsid w:val="000F75EB"/>
    <w:rsid w:val="000F7B97"/>
    <w:rsid w:val="001006AF"/>
    <w:rsid w:val="00100EB4"/>
    <w:rsid w:val="001011B3"/>
    <w:rsid w:val="001027EC"/>
    <w:rsid w:val="00102EE6"/>
    <w:rsid w:val="00103C14"/>
    <w:rsid w:val="0010460F"/>
    <w:rsid w:val="00105B26"/>
    <w:rsid w:val="00106265"/>
    <w:rsid w:val="00106439"/>
    <w:rsid w:val="001109EF"/>
    <w:rsid w:val="00111B75"/>
    <w:rsid w:val="00112539"/>
    <w:rsid w:val="0011288F"/>
    <w:rsid w:val="00112D01"/>
    <w:rsid w:val="0011469E"/>
    <w:rsid w:val="001165C9"/>
    <w:rsid w:val="001214D6"/>
    <w:rsid w:val="00121515"/>
    <w:rsid w:val="00121BB4"/>
    <w:rsid w:val="00123ADF"/>
    <w:rsid w:val="001240E5"/>
    <w:rsid w:val="00124909"/>
    <w:rsid w:val="00124DEB"/>
    <w:rsid w:val="00125F4B"/>
    <w:rsid w:val="00126396"/>
    <w:rsid w:val="00126576"/>
    <w:rsid w:val="00126944"/>
    <w:rsid w:val="001273D7"/>
    <w:rsid w:val="001275AF"/>
    <w:rsid w:val="0013178C"/>
    <w:rsid w:val="001349CA"/>
    <w:rsid w:val="00134DC8"/>
    <w:rsid w:val="001406C2"/>
    <w:rsid w:val="00140E05"/>
    <w:rsid w:val="00140E1C"/>
    <w:rsid w:val="00142B98"/>
    <w:rsid w:val="001454A2"/>
    <w:rsid w:val="00145AFB"/>
    <w:rsid w:val="00146103"/>
    <w:rsid w:val="00146ABF"/>
    <w:rsid w:val="00147093"/>
    <w:rsid w:val="00147FBB"/>
    <w:rsid w:val="0015152D"/>
    <w:rsid w:val="00152CAD"/>
    <w:rsid w:val="001540DE"/>
    <w:rsid w:val="001555E5"/>
    <w:rsid w:val="001571CD"/>
    <w:rsid w:val="00160851"/>
    <w:rsid w:val="001615CD"/>
    <w:rsid w:val="0016179D"/>
    <w:rsid w:val="001618BA"/>
    <w:rsid w:val="0016204E"/>
    <w:rsid w:val="001620DA"/>
    <w:rsid w:val="001624F9"/>
    <w:rsid w:val="00163406"/>
    <w:rsid w:val="00164347"/>
    <w:rsid w:val="00164CF7"/>
    <w:rsid w:val="001658E3"/>
    <w:rsid w:val="00166B35"/>
    <w:rsid w:val="00167625"/>
    <w:rsid w:val="0017016F"/>
    <w:rsid w:val="001709DB"/>
    <w:rsid w:val="00171D34"/>
    <w:rsid w:val="00172F10"/>
    <w:rsid w:val="0017311B"/>
    <w:rsid w:val="001734AE"/>
    <w:rsid w:val="00173A21"/>
    <w:rsid w:val="00175D95"/>
    <w:rsid w:val="00176976"/>
    <w:rsid w:val="0017759B"/>
    <w:rsid w:val="00177D7B"/>
    <w:rsid w:val="0018058E"/>
    <w:rsid w:val="00180BF0"/>
    <w:rsid w:val="00181542"/>
    <w:rsid w:val="0018177D"/>
    <w:rsid w:val="00181C4C"/>
    <w:rsid w:val="00181DA9"/>
    <w:rsid w:val="00182285"/>
    <w:rsid w:val="00183319"/>
    <w:rsid w:val="00183DF2"/>
    <w:rsid w:val="00184BDF"/>
    <w:rsid w:val="00184C08"/>
    <w:rsid w:val="0018586C"/>
    <w:rsid w:val="00185F12"/>
    <w:rsid w:val="00186460"/>
    <w:rsid w:val="0018691F"/>
    <w:rsid w:val="00186967"/>
    <w:rsid w:val="00187E6A"/>
    <w:rsid w:val="001907E9"/>
    <w:rsid w:val="00190943"/>
    <w:rsid w:val="001915D3"/>
    <w:rsid w:val="001935F5"/>
    <w:rsid w:val="00193E1B"/>
    <w:rsid w:val="0019415F"/>
    <w:rsid w:val="001947AB"/>
    <w:rsid w:val="0019574E"/>
    <w:rsid w:val="00195D15"/>
    <w:rsid w:val="00196D6D"/>
    <w:rsid w:val="001A0D30"/>
    <w:rsid w:val="001A1A46"/>
    <w:rsid w:val="001A24C3"/>
    <w:rsid w:val="001A3055"/>
    <w:rsid w:val="001A44B5"/>
    <w:rsid w:val="001A55B8"/>
    <w:rsid w:val="001A59DD"/>
    <w:rsid w:val="001A78BC"/>
    <w:rsid w:val="001A7A1C"/>
    <w:rsid w:val="001A7EBF"/>
    <w:rsid w:val="001A7FB2"/>
    <w:rsid w:val="001B0B36"/>
    <w:rsid w:val="001B2F50"/>
    <w:rsid w:val="001B349A"/>
    <w:rsid w:val="001B3965"/>
    <w:rsid w:val="001B597C"/>
    <w:rsid w:val="001B6CA6"/>
    <w:rsid w:val="001C0A63"/>
    <w:rsid w:val="001C1D7E"/>
    <w:rsid w:val="001C367A"/>
    <w:rsid w:val="001C3B9B"/>
    <w:rsid w:val="001C6F59"/>
    <w:rsid w:val="001C7B72"/>
    <w:rsid w:val="001C7CF2"/>
    <w:rsid w:val="001D0DD8"/>
    <w:rsid w:val="001D2EC5"/>
    <w:rsid w:val="001D3217"/>
    <w:rsid w:val="001D353E"/>
    <w:rsid w:val="001D355F"/>
    <w:rsid w:val="001D35EA"/>
    <w:rsid w:val="001D3E35"/>
    <w:rsid w:val="001D486B"/>
    <w:rsid w:val="001D49F0"/>
    <w:rsid w:val="001D638E"/>
    <w:rsid w:val="001E0CA6"/>
    <w:rsid w:val="001E15E4"/>
    <w:rsid w:val="001E2244"/>
    <w:rsid w:val="001E407D"/>
    <w:rsid w:val="001E40B1"/>
    <w:rsid w:val="001E41F5"/>
    <w:rsid w:val="001E6B8E"/>
    <w:rsid w:val="001E6F2F"/>
    <w:rsid w:val="001F1BFE"/>
    <w:rsid w:val="001F482B"/>
    <w:rsid w:val="001F63A6"/>
    <w:rsid w:val="001F6A3F"/>
    <w:rsid w:val="001F6E0C"/>
    <w:rsid w:val="00200C7D"/>
    <w:rsid w:val="0020175D"/>
    <w:rsid w:val="002023F7"/>
    <w:rsid w:val="00203133"/>
    <w:rsid w:val="002057EF"/>
    <w:rsid w:val="002074BA"/>
    <w:rsid w:val="00207F17"/>
    <w:rsid w:val="00210475"/>
    <w:rsid w:val="0021172B"/>
    <w:rsid w:val="0021285B"/>
    <w:rsid w:val="00212C33"/>
    <w:rsid w:val="00213BCF"/>
    <w:rsid w:val="002145F0"/>
    <w:rsid w:val="00214881"/>
    <w:rsid w:val="00216138"/>
    <w:rsid w:val="00217BA0"/>
    <w:rsid w:val="002208C9"/>
    <w:rsid w:val="00221013"/>
    <w:rsid w:val="0022187C"/>
    <w:rsid w:val="00222E32"/>
    <w:rsid w:val="002238EA"/>
    <w:rsid w:val="00223BD5"/>
    <w:rsid w:val="00224F10"/>
    <w:rsid w:val="00225270"/>
    <w:rsid w:val="00225C76"/>
    <w:rsid w:val="00226263"/>
    <w:rsid w:val="002265F0"/>
    <w:rsid w:val="00230524"/>
    <w:rsid w:val="00231F19"/>
    <w:rsid w:val="0023227E"/>
    <w:rsid w:val="0023336A"/>
    <w:rsid w:val="00233E94"/>
    <w:rsid w:val="00234436"/>
    <w:rsid w:val="00234628"/>
    <w:rsid w:val="002349B8"/>
    <w:rsid w:val="00234B42"/>
    <w:rsid w:val="002357CE"/>
    <w:rsid w:val="002368A0"/>
    <w:rsid w:val="00237876"/>
    <w:rsid w:val="00241355"/>
    <w:rsid w:val="002430EE"/>
    <w:rsid w:val="00243A0F"/>
    <w:rsid w:val="002448E8"/>
    <w:rsid w:val="002452A1"/>
    <w:rsid w:val="00246485"/>
    <w:rsid w:val="0024789E"/>
    <w:rsid w:val="00252F3A"/>
    <w:rsid w:val="00254500"/>
    <w:rsid w:val="002545CB"/>
    <w:rsid w:val="002549B6"/>
    <w:rsid w:val="0025681D"/>
    <w:rsid w:val="00257DB3"/>
    <w:rsid w:val="00260C10"/>
    <w:rsid w:val="00260E56"/>
    <w:rsid w:val="00261EFE"/>
    <w:rsid w:val="002626D0"/>
    <w:rsid w:val="00263B91"/>
    <w:rsid w:val="00264A2A"/>
    <w:rsid w:val="0027069D"/>
    <w:rsid w:val="00271C45"/>
    <w:rsid w:val="00271DCB"/>
    <w:rsid w:val="00273D5B"/>
    <w:rsid w:val="00273EED"/>
    <w:rsid w:val="00273F82"/>
    <w:rsid w:val="00273FD3"/>
    <w:rsid w:val="002755FD"/>
    <w:rsid w:val="0027699D"/>
    <w:rsid w:val="00276A25"/>
    <w:rsid w:val="00280E34"/>
    <w:rsid w:val="00281865"/>
    <w:rsid w:val="00283554"/>
    <w:rsid w:val="00285130"/>
    <w:rsid w:val="002855A2"/>
    <w:rsid w:val="00285A05"/>
    <w:rsid w:val="00286809"/>
    <w:rsid w:val="00287011"/>
    <w:rsid w:val="00287F42"/>
    <w:rsid w:val="002915D6"/>
    <w:rsid w:val="00292238"/>
    <w:rsid w:val="002944EF"/>
    <w:rsid w:val="00295C2C"/>
    <w:rsid w:val="00296411"/>
    <w:rsid w:val="00296A56"/>
    <w:rsid w:val="00297FBF"/>
    <w:rsid w:val="002A0036"/>
    <w:rsid w:val="002A14F0"/>
    <w:rsid w:val="002A19D2"/>
    <w:rsid w:val="002A3282"/>
    <w:rsid w:val="002A6723"/>
    <w:rsid w:val="002A679D"/>
    <w:rsid w:val="002A766D"/>
    <w:rsid w:val="002B0D10"/>
    <w:rsid w:val="002B0DF9"/>
    <w:rsid w:val="002B0FB1"/>
    <w:rsid w:val="002B1C27"/>
    <w:rsid w:val="002B5A50"/>
    <w:rsid w:val="002B6CFB"/>
    <w:rsid w:val="002B7753"/>
    <w:rsid w:val="002C000B"/>
    <w:rsid w:val="002C03AF"/>
    <w:rsid w:val="002C0FF9"/>
    <w:rsid w:val="002C1A88"/>
    <w:rsid w:val="002C34F2"/>
    <w:rsid w:val="002C4E1D"/>
    <w:rsid w:val="002D0497"/>
    <w:rsid w:val="002D05E0"/>
    <w:rsid w:val="002D197F"/>
    <w:rsid w:val="002D3168"/>
    <w:rsid w:val="002D341D"/>
    <w:rsid w:val="002D4699"/>
    <w:rsid w:val="002D4A37"/>
    <w:rsid w:val="002E06C3"/>
    <w:rsid w:val="002E1909"/>
    <w:rsid w:val="002E2499"/>
    <w:rsid w:val="002E399E"/>
    <w:rsid w:val="002E449D"/>
    <w:rsid w:val="002E4931"/>
    <w:rsid w:val="002E4DA5"/>
    <w:rsid w:val="002E7310"/>
    <w:rsid w:val="002F02B7"/>
    <w:rsid w:val="002F0F70"/>
    <w:rsid w:val="002F28D7"/>
    <w:rsid w:val="002F32BF"/>
    <w:rsid w:val="002F334F"/>
    <w:rsid w:val="002F3922"/>
    <w:rsid w:val="002F4BEE"/>
    <w:rsid w:val="002F61A9"/>
    <w:rsid w:val="002F640C"/>
    <w:rsid w:val="002F77E2"/>
    <w:rsid w:val="002F7A2E"/>
    <w:rsid w:val="00300F5A"/>
    <w:rsid w:val="003011F7"/>
    <w:rsid w:val="00301316"/>
    <w:rsid w:val="00303B95"/>
    <w:rsid w:val="00303DD2"/>
    <w:rsid w:val="00304D32"/>
    <w:rsid w:val="00304E5A"/>
    <w:rsid w:val="00304F71"/>
    <w:rsid w:val="003056F0"/>
    <w:rsid w:val="00305CBF"/>
    <w:rsid w:val="003060B2"/>
    <w:rsid w:val="00306133"/>
    <w:rsid w:val="00306C7D"/>
    <w:rsid w:val="00306D69"/>
    <w:rsid w:val="00310627"/>
    <w:rsid w:val="00311506"/>
    <w:rsid w:val="00311E02"/>
    <w:rsid w:val="00311E38"/>
    <w:rsid w:val="003143FC"/>
    <w:rsid w:val="00315489"/>
    <w:rsid w:val="00315738"/>
    <w:rsid w:val="003158EC"/>
    <w:rsid w:val="003164E1"/>
    <w:rsid w:val="00316E2A"/>
    <w:rsid w:val="003206CB"/>
    <w:rsid w:val="00322924"/>
    <w:rsid w:val="00322F12"/>
    <w:rsid w:val="003231ED"/>
    <w:rsid w:val="003239B7"/>
    <w:rsid w:val="0032452A"/>
    <w:rsid w:val="0032490C"/>
    <w:rsid w:val="00326222"/>
    <w:rsid w:val="00326D8D"/>
    <w:rsid w:val="00327572"/>
    <w:rsid w:val="0033005B"/>
    <w:rsid w:val="003330E3"/>
    <w:rsid w:val="00333D5C"/>
    <w:rsid w:val="00335BBA"/>
    <w:rsid w:val="003370E8"/>
    <w:rsid w:val="00341944"/>
    <w:rsid w:val="00341BC2"/>
    <w:rsid w:val="00344335"/>
    <w:rsid w:val="00345207"/>
    <w:rsid w:val="003464EB"/>
    <w:rsid w:val="003472B8"/>
    <w:rsid w:val="003510FA"/>
    <w:rsid w:val="00351221"/>
    <w:rsid w:val="0035221D"/>
    <w:rsid w:val="0035247E"/>
    <w:rsid w:val="00353151"/>
    <w:rsid w:val="0035363C"/>
    <w:rsid w:val="00353733"/>
    <w:rsid w:val="00353F42"/>
    <w:rsid w:val="00354679"/>
    <w:rsid w:val="00354FEC"/>
    <w:rsid w:val="003550C4"/>
    <w:rsid w:val="0035513E"/>
    <w:rsid w:val="00355F8F"/>
    <w:rsid w:val="003566A1"/>
    <w:rsid w:val="003575C6"/>
    <w:rsid w:val="00357B20"/>
    <w:rsid w:val="00357E2A"/>
    <w:rsid w:val="00360A7D"/>
    <w:rsid w:val="0036135A"/>
    <w:rsid w:val="003619C3"/>
    <w:rsid w:val="003619D6"/>
    <w:rsid w:val="00363472"/>
    <w:rsid w:val="003634C6"/>
    <w:rsid w:val="00363E68"/>
    <w:rsid w:val="003650FF"/>
    <w:rsid w:val="00367443"/>
    <w:rsid w:val="00370DDA"/>
    <w:rsid w:val="003721D2"/>
    <w:rsid w:val="003726B7"/>
    <w:rsid w:val="00373B07"/>
    <w:rsid w:val="00374409"/>
    <w:rsid w:val="00375794"/>
    <w:rsid w:val="00375EC3"/>
    <w:rsid w:val="0037684D"/>
    <w:rsid w:val="00380491"/>
    <w:rsid w:val="00380A34"/>
    <w:rsid w:val="00380BC3"/>
    <w:rsid w:val="00381FFA"/>
    <w:rsid w:val="00382A83"/>
    <w:rsid w:val="00383E59"/>
    <w:rsid w:val="00384854"/>
    <w:rsid w:val="00384F90"/>
    <w:rsid w:val="0038533A"/>
    <w:rsid w:val="00385900"/>
    <w:rsid w:val="00387065"/>
    <w:rsid w:val="0038758B"/>
    <w:rsid w:val="00387820"/>
    <w:rsid w:val="00387FE7"/>
    <w:rsid w:val="003905A8"/>
    <w:rsid w:val="00390D14"/>
    <w:rsid w:val="0039394F"/>
    <w:rsid w:val="003941E1"/>
    <w:rsid w:val="0039454A"/>
    <w:rsid w:val="003959A2"/>
    <w:rsid w:val="00396B0A"/>
    <w:rsid w:val="00397E6E"/>
    <w:rsid w:val="003A0953"/>
    <w:rsid w:val="003A171E"/>
    <w:rsid w:val="003A434D"/>
    <w:rsid w:val="003A54D8"/>
    <w:rsid w:val="003A5D93"/>
    <w:rsid w:val="003A5EAE"/>
    <w:rsid w:val="003A7D24"/>
    <w:rsid w:val="003B0417"/>
    <w:rsid w:val="003B065A"/>
    <w:rsid w:val="003B0E7B"/>
    <w:rsid w:val="003B14EE"/>
    <w:rsid w:val="003B39F5"/>
    <w:rsid w:val="003B4340"/>
    <w:rsid w:val="003B51B4"/>
    <w:rsid w:val="003B5EAB"/>
    <w:rsid w:val="003B6E82"/>
    <w:rsid w:val="003B70A6"/>
    <w:rsid w:val="003C0C75"/>
    <w:rsid w:val="003C1BA9"/>
    <w:rsid w:val="003C27AA"/>
    <w:rsid w:val="003C2937"/>
    <w:rsid w:val="003C2C53"/>
    <w:rsid w:val="003C3A81"/>
    <w:rsid w:val="003C5041"/>
    <w:rsid w:val="003C54DA"/>
    <w:rsid w:val="003C585E"/>
    <w:rsid w:val="003C6104"/>
    <w:rsid w:val="003C6371"/>
    <w:rsid w:val="003C7A1C"/>
    <w:rsid w:val="003C7EA6"/>
    <w:rsid w:val="003D0A12"/>
    <w:rsid w:val="003D1060"/>
    <w:rsid w:val="003D1E45"/>
    <w:rsid w:val="003D250A"/>
    <w:rsid w:val="003D2E1D"/>
    <w:rsid w:val="003D5D2E"/>
    <w:rsid w:val="003D660B"/>
    <w:rsid w:val="003D687F"/>
    <w:rsid w:val="003E07D9"/>
    <w:rsid w:val="003E0A21"/>
    <w:rsid w:val="003E1019"/>
    <w:rsid w:val="003E1E74"/>
    <w:rsid w:val="003E1EFF"/>
    <w:rsid w:val="003E200C"/>
    <w:rsid w:val="003E26F9"/>
    <w:rsid w:val="003E285B"/>
    <w:rsid w:val="003E3FA6"/>
    <w:rsid w:val="003E427E"/>
    <w:rsid w:val="003E5884"/>
    <w:rsid w:val="003E628A"/>
    <w:rsid w:val="003E6E2A"/>
    <w:rsid w:val="003E74B2"/>
    <w:rsid w:val="003F05CC"/>
    <w:rsid w:val="003F1799"/>
    <w:rsid w:val="003F2269"/>
    <w:rsid w:val="003F276D"/>
    <w:rsid w:val="003F353C"/>
    <w:rsid w:val="003F3596"/>
    <w:rsid w:val="003F52EC"/>
    <w:rsid w:val="003F5582"/>
    <w:rsid w:val="003F5C5A"/>
    <w:rsid w:val="003F5DF6"/>
    <w:rsid w:val="003F74C0"/>
    <w:rsid w:val="003F7C01"/>
    <w:rsid w:val="00401B47"/>
    <w:rsid w:val="00403137"/>
    <w:rsid w:val="004072BE"/>
    <w:rsid w:val="00411BFB"/>
    <w:rsid w:val="00411EEC"/>
    <w:rsid w:val="0041200A"/>
    <w:rsid w:val="0041287F"/>
    <w:rsid w:val="00413540"/>
    <w:rsid w:val="004141E0"/>
    <w:rsid w:val="00415B18"/>
    <w:rsid w:val="00417547"/>
    <w:rsid w:val="00417775"/>
    <w:rsid w:val="0042081A"/>
    <w:rsid w:val="00421898"/>
    <w:rsid w:val="004219A4"/>
    <w:rsid w:val="0042376C"/>
    <w:rsid w:val="00424C98"/>
    <w:rsid w:val="00424E69"/>
    <w:rsid w:val="00426433"/>
    <w:rsid w:val="00427039"/>
    <w:rsid w:val="00427863"/>
    <w:rsid w:val="00430518"/>
    <w:rsid w:val="0043287D"/>
    <w:rsid w:val="00432CD2"/>
    <w:rsid w:val="00433253"/>
    <w:rsid w:val="00434C1C"/>
    <w:rsid w:val="00434E22"/>
    <w:rsid w:val="00434F9E"/>
    <w:rsid w:val="00435687"/>
    <w:rsid w:val="004357D3"/>
    <w:rsid w:val="00436A40"/>
    <w:rsid w:val="00436A8D"/>
    <w:rsid w:val="00436DA9"/>
    <w:rsid w:val="004370D9"/>
    <w:rsid w:val="00443848"/>
    <w:rsid w:val="00444C89"/>
    <w:rsid w:val="00445F7C"/>
    <w:rsid w:val="00446F1B"/>
    <w:rsid w:val="004504BB"/>
    <w:rsid w:val="00451169"/>
    <w:rsid w:val="0045120E"/>
    <w:rsid w:val="00451B3B"/>
    <w:rsid w:val="00453198"/>
    <w:rsid w:val="00454672"/>
    <w:rsid w:val="0045718A"/>
    <w:rsid w:val="00461B4B"/>
    <w:rsid w:val="00462414"/>
    <w:rsid w:val="00463DDB"/>
    <w:rsid w:val="00464280"/>
    <w:rsid w:val="0046436D"/>
    <w:rsid w:val="004670E7"/>
    <w:rsid w:val="00467B85"/>
    <w:rsid w:val="004701DA"/>
    <w:rsid w:val="0047064F"/>
    <w:rsid w:val="00470A53"/>
    <w:rsid w:val="00471A3B"/>
    <w:rsid w:val="00471D3E"/>
    <w:rsid w:val="00472D71"/>
    <w:rsid w:val="00474280"/>
    <w:rsid w:val="0047484D"/>
    <w:rsid w:val="004751F9"/>
    <w:rsid w:val="00475303"/>
    <w:rsid w:val="0047664C"/>
    <w:rsid w:val="00476A35"/>
    <w:rsid w:val="00476F22"/>
    <w:rsid w:val="004779E8"/>
    <w:rsid w:val="00480151"/>
    <w:rsid w:val="00480FF7"/>
    <w:rsid w:val="004839FB"/>
    <w:rsid w:val="00484F77"/>
    <w:rsid w:val="00485116"/>
    <w:rsid w:val="004917F4"/>
    <w:rsid w:val="0049265A"/>
    <w:rsid w:val="00493A61"/>
    <w:rsid w:val="004949A4"/>
    <w:rsid w:val="00496C57"/>
    <w:rsid w:val="0049796A"/>
    <w:rsid w:val="004A1A8B"/>
    <w:rsid w:val="004A1D1E"/>
    <w:rsid w:val="004A2649"/>
    <w:rsid w:val="004A3068"/>
    <w:rsid w:val="004A34FD"/>
    <w:rsid w:val="004A6205"/>
    <w:rsid w:val="004A624C"/>
    <w:rsid w:val="004A6B9B"/>
    <w:rsid w:val="004B02AB"/>
    <w:rsid w:val="004B1C8E"/>
    <w:rsid w:val="004B3C16"/>
    <w:rsid w:val="004B544A"/>
    <w:rsid w:val="004B5D2B"/>
    <w:rsid w:val="004B61AE"/>
    <w:rsid w:val="004B690F"/>
    <w:rsid w:val="004B7E9D"/>
    <w:rsid w:val="004B7EF2"/>
    <w:rsid w:val="004C0B1E"/>
    <w:rsid w:val="004C0CE4"/>
    <w:rsid w:val="004C2854"/>
    <w:rsid w:val="004C30FC"/>
    <w:rsid w:val="004C42F0"/>
    <w:rsid w:val="004C4313"/>
    <w:rsid w:val="004C5578"/>
    <w:rsid w:val="004C68DF"/>
    <w:rsid w:val="004C7A40"/>
    <w:rsid w:val="004D00D4"/>
    <w:rsid w:val="004D06BB"/>
    <w:rsid w:val="004D0F20"/>
    <w:rsid w:val="004D1EAF"/>
    <w:rsid w:val="004D2301"/>
    <w:rsid w:val="004D2617"/>
    <w:rsid w:val="004D3196"/>
    <w:rsid w:val="004D7189"/>
    <w:rsid w:val="004D7559"/>
    <w:rsid w:val="004D795C"/>
    <w:rsid w:val="004E04AE"/>
    <w:rsid w:val="004E0B3D"/>
    <w:rsid w:val="004E2CC6"/>
    <w:rsid w:val="004E3106"/>
    <w:rsid w:val="004E3ECB"/>
    <w:rsid w:val="004E4DA9"/>
    <w:rsid w:val="004E5062"/>
    <w:rsid w:val="004E6868"/>
    <w:rsid w:val="004E75CC"/>
    <w:rsid w:val="004F4586"/>
    <w:rsid w:val="004F5E2A"/>
    <w:rsid w:val="004F751D"/>
    <w:rsid w:val="004F7596"/>
    <w:rsid w:val="004F79AB"/>
    <w:rsid w:val="004F7A31"/>
    <w:rsid w:val="00500C11"/>
    <w:rsid w:val="00501FEB"/>
    <w:rsid w:val="00503E10"/>
    <w:rsid w:val="00503FDB"/>
    <w:rsid w:val="00505D75"/>
    <w:rsid w:val="00513A03"/>
    <w:rsid w:val="00513D86"/>
    <w:rsid w:val="0051479C"/>
    <w:rsid w:val="00523329"/>
    <w:rsid w:val="005236AF"/>
    <w:rsid w:val="00523A37"/>
    <w:rsid w:val="00523C76"/>
    <w:rsid w:val="0052494B"/>
    <w:rsid w:val="00524C73"/>
    <w:rsid w:val="00525150"/>
    <w:rsid w:val="00530E4D"/>
    <w:rsid w:val="00533584"/>
    <w:rsid w:val="005335CB"/>
    <w:rsid w:val="00533CA3"/>
    <w:rsid w:val="00535B8C"/>
    <w:rsid w:val="005403E6"/>
    <w:rsid w:val="0054090B"/>
    <w:rsid w:val="00541793"/>
    <w:rsid w:val="00543473"/>
    <w:rsid w:val="00544E17"/>
    <w:rsid w:val="005450A2"/>
    <w:rsid w:val="005457FE"/>
    <w:rsid w:val="00545F38"/>
    <w:rsid w:val="005460B5"/>
    <w:rsid w:val="00546D3C"/>
    <w:rsid w:val="00551173"/>
    <w:rsid w:val="0055169C"/>
    <w:rsid w:val="00551AC4"/>
    <w:rsid w:val="00551F96"/>
    <w:rsid w:val="005531C5"/>
    <w:rsid w:val="00555798"/>
    <w:rsid w:val="00555CA7"/>
    <w:rsid w:val="00556DA3"/>
    <w:rsid w:val="00557343"/>
    <w:rsid w:val="00557685"/>
    <w:rsid w:val="00560625"/>
    <w:rsid w:val="0056062D"/>
    <w:rsid w:val="00561985"/>
    <w:rsid w:val="0056224C"/>
    <w:rsid w:val="00562B78"/>
    <w:rsid w:val="00564278"/>
    <w:rsid w:val="0056613D"/>
    <w:rsid w:val="00570A9A"/>
    <w:rsid w:val="00571D65"/>
    <w:rsid w:val="0057205E"/>
    <w:rsid w:val="005729C3"/>
    <w:rsid w:val="005738EA"/>
    <w:rsid w:val="00573BD2"/>
    <w:rsid w:val="00573E37"/>
    <w:rsid w:val="0057541F"/>
    <w:rsid w:val="00575F7A"/>
    <w:rsid w:val="0057739F"/>
    <w:rsid w:val="00580799"/>
    <w:rsid w:val="00580CFA"/>
    <w:rsid w:val="0058120A"/>
    <w:rsid w:val="00581FA0"/>
    <w:rsid w:val="0058214B"/>
    <w:rsid w:val="005826F3"/>
    <w:rsid w:val="00582F64"/>
    <w:rsid w:val="00583B93"/>
    <w:rsid w:val="005874A4"/>
    <w:rsid w:val="00587836"/>
    <w:rsid w:val="00590270"/>
    <w:rsid w:val="0059264F"/>
    <w:rsid w:val="00592BD7"/>
    <w:rsid w:val="00593032"/>
    <w:rsid w:val="00593906"/>
    <w:rsid w:val="00593B20"/>
    <w:rsid w:val="0059583E"/>
    <w:rsid w:val="00596ADB"/>
    <w:rsid w:val="00597DF4"/>
    <w:rsid w:val="005A0AE7"/>
    <w:rsid w:val="005A1417"/>
    <w:rsid w:val="005A4025"/>
    <w:rsid w:val="005A4364"/>
    <w:rsid w:val="005A4C63"/>
    <w:rsid w:val="005A4E88"/>
    <w:rsid w:val="005A65B7"/>
    <w:rsid w:val="005A7C66"/>
    <w:rsid w:val="005B2DF8"/>
    <w:rsid w:val="005B2EB8"/>
    <w:rsid w:val="005B3948"/>
    <w:rsid w:val="005B433D"/>
    <w:rsid w:val="005B5301"/>
    <w:rsid w:val="005B6C19"/>
    <w:rsid w:val="005C00BB"/>
    <w:rsid w:val="005C1426"/>
    <w:rsid w:val="005C38E4"/>
    <w:rsid w:val="005C3913"/>
    <w:rsid w:val="005C3D81"/>
    <w:rsid w:val="005C3F5B"/>
    <w:rsid w:val="005C42B5"/>
    <w:rsid w:val="005C4DF3"/>
    <w:rsid w:val="005D0101"/>
    <w:rsid w:val="005D3788"/>
    <w:rsid w:val="005D41FF"/>
    <w:rsid w:val="005D444A"/>
    <w:rsid w:val="005D6DEA"/>
    <w:rsid w:val="005D7807"/>
    <w:rsid w:val="005E1176"/>
    <w:rsid w:val="005E15A5"/>
    <w:rsid w:val="005E3F44"/>
    <w:rsid w:val="005E4E25"/>
    <w:rsid w:val="005E4FA3"/>
    <w:rsid w:val="005E6624"/>
    <w:rsid w:val="005E710A"/>
    <w:rsid w:val="005E7CE7"/>
    <w:rsid w:val="005F1516"/>
    <w:rsid w:val="005F1733"/>
    <w:rsid w:val="005F178C"/>
    <w:rsid w:val="005F2AF2"/>
    <w:rsid w:val="005F2D95"/>
    <w:rsid w:val="005F31A4"/>
    <w:rsid w:val="005F3D3A"/>
    <w:rsid w:val="005F3E83"/>
    <w:rsid w:val="005F499D"/>
    <w:rsid w:val="005F4A05"/>
    <w:rsid w:val="005F4D55"/>
    <w:rsid w:val="005F6CA1"/>
    <w:rsid w:val="006002EE"/>
    <w:rsid w:val="00600BEF"/>
    <w:rsid w:val="00600D22"/>
    <w:rsid w:val="0060306E"/>
    <w:rsid w:val="0060396E"/>
    <w:rsid w:val="0060454D"/>
    <w:rsid w:val="006050D7"/>
    <w:rsid w:val="00606490"/>
    <w:rsid w:val="00606BD2"/>
    <w:rsid w:val="00611C1E"/>
    <w:rsid w:val="00613D7D"/>
    <w:rsid w:val="00615C6D"/>
    <w:rsid w:val="00620897"/>
    <w:rsid w:val="00621D47"/>
    <w:rsid w:val="006246CC"/>
    <w:rsid w:val="00625D2A"/>
    <w:rsid w:val="00626168"/>
    <w:rsid w:val="00626862"/>
    <w:rsid w:val="00626FA6"/>
    <w:rsid w:val="006275EF"/>
    <w:rsid w:val="006303E5"/>
    <w:rsid w:val="00631C7E"/>
    <w:rsid w:val="00633D0B"/>
    <w:rsid w:val="00635A3F"/>
    <w:rsid w:val="00636728"/>
    <w:rsid w:val="00636BBB"/>
    <w:rsid w:val="00637787"/>
    <w:rsid w:val="0064077B"/>
    <w:rsid w:val="0064133F"/>
    <w:rsid w:val="00641EA4"/>
    <w:rsid w:val="00644208"/>
    <w:rsid w:val="00644709"/>
    <w:rsid w:val="00645A8E"/>
    <w:rsid w:val="00646AE2"/>
    <w:rsid w:val="00646EB7"/>
    <w:rsid w:val="006478E4"/>
    <w:rsid w:val="00650336"/>
    <w:rsid w:val="006507A1"/>
    <w:rsid w:val="00652E8E"/>
    <w:rsid w:val="006531E6"/>
    <w:rsid w:val="00655EA4"/>
    <w:rsid w:val="00656E53"/>
    <w:rsid w:val="006579EF"/>
    <w:rsid w:val="00660FC9"/>
    <w:rsid w:val="006625D1"/>
    <w:rsid w:val="0066340C"/>
    <w:rsid w:val="00664F35"/>
    <w:rsid w:val="00665D27"/>
    <w:rsid w:val="006670A7"/>
    <w:rsid w:val="006713D6"/>
    <w:rsid w:val="006725FE"/>
    <w:rsid w:val="00676A8A"/>
    <w:rsid w:val="006775C7"/>
    <w:rsid w:val="006804F2"/>
    <w:rsid w:val="006813B1"/>
    <w:rsid w:val="006815C7"/>
    <w:rsid w:val="00682A09"/>
    <w:rsid w:val="00682EE2"/>
    <w:rsid w:val="006836DE"/>
    <w:rsid w:val="00685949"/>
    <w:rsid w:val="00685AAA"/>
    <w:rsid w:val="0068606C"/>
    <w:rsid w:val="006868A5"/>
    <w:rsid w:val="00690489"/>
    <w:rsid w:val="00690BA1"/>
    <w:rsid w:val="00690FEE"/>
    <w:rsid w:val="00691391"/>
    <w:rsid w:val="0069158E"/>
    <w:rsid w:val="00692AD8"/>
    <w:rsid w:val="0069337F"/>
    <w:rsid w:val="00693960"/>
    <w:rsid w:val="00693EB4"/>
    <w:rsid w:val="00694708"/>
    <w:rsid w:val="00694E4D"/>
    <w:rsid w:val="00695646"/>
    <w:rsid w:val="00696ACF"/>
    <w:rsid w:val="006A1CA5"/>
    <w:rsid w:val="006A23B5"/>
    <w:rsid w:val="006A2782"/>
    <w:rsid w:val="006A2E0A"/>
    <w:rsid w:val="006A320C"/>
    <w:rsid w:val="006A3BDB"/>
    <w:rsid w:val="006A3E28"/>
    <w:rsid w:val="006A44AF"/>
    <w:rsid w:val="006A47EA"/>
    <w:rsid w:val="006A5634"/>
    <w:rsid w:val="006A5900"/>
    <w:rsid w:val="006A60E0"/>
    <w:rsid w:val="006B09CA"/>
    <w:rsid w:val="006B1F4B"/>
    <w:rsid w:val="006B3DAC"/>
    <w:rsid w:val="006B500E"/>
    <w:rsid w:val="006B5AAC"/>
    <w:rsid w:val="006B75B9"/>
    <w:rsid w:val="006C1F5D"/>
    <w:rsid w:val="006C3578"/>
    <w:rsid w:val="006C3AFC"/>
    <w:rsid w:val="006C498E"/>
    <w:rsid w:val="006C61F5"/>
    <w:rsid w:val="006C69FC"/>
    <w:rsid w:val="006C7ED3"/>
    <w:rsid w:val="006D09C9"/>
    <w:rsid w:val="006D228B"/>
    <w:rsid w:val="006D2352"/>
    <w:rsid w:val="006D3125"/>
    <w:rsid w:val="006D34AA"/>
    <w:rsid w:val="006D38F8"/>
    <w:rsid w:val="006D3CA6"/>
    <w:rsid w:val="006D47D2"/>
    <w:rsid w:val="006D50BF"/>
    <w:rsid w:val="006D5242"/>
    <w:rsid w:val="006D56C7"/>
    <w:rsid w:val="006D68B9"/>
    <w:rsid w:val="006D7657"/>
    <w:rsid w:val="006D7935"/>
    <w:rsid w:val="006E03FB"/>
    <w:rsid w:val="006E15AB"/>
    <w:rsid w:val="006E1792"/>
    <w:rsid w:val="006E1A8C"/>
    <w:rsid w:val="006E1C4A"/>
    <w:rsid w:val="006E2434"/>
    <w:rsid w:val="006E4A38"/>
    <w:rsid w:val="006E5803"/>
    <w:rsid w:val="006E6222"/>
    <w:rsid w:val="006E7B9F"/>
    <w:rsid w:val="006F086D"/>
    <w:rsid w:val="006F19BA"/>
    <w:rsid w:val="006F33E6"/>
    <w:rsid w:val="006F3A06"/>
    <w:rsid w:val="006F426E"/>
    <w:rsid w:val="006F7FF2"/>
    <w:rsid w:val="00700336"/>
    <w:rsid w:val="00700965"/>
    <w:rsid w:val="00701561"/>
    <w:rsid w:val="00703B9E"/>
    <w:rsid w:val="00704283"/>
    <w:rsid w:val="007076EB"/>
    <w:rsid w:val="007076FA"/>
    <w:rsid w:val="00710A2E"/>
    <w:rsid w:val="007110F7"/>
    <w:rsid w:val="007117FE"/>
    <w:rsid w:val="00712EDE"/>
    <w:rsid w:val="00713222"/>
    <w:rsid w:val="00714579"/>
    <w:rsid w:val="00715737"/>
    <w:rsid w:val="00715C2C"/>
    <w:rsid w:val="00715DA5"/>
    <w:rsid w:val="00717207"/>
    <w:rsid w:val="0071781B"/>
    <w:rsid w:val="00720983"/>
    <w:rsid w:val="00726D80"/>
    <w:rsid w:val="0073072B"/>
    <w:rsid w:val="00733189"/>
    <w:rsid w:val="007336DF"/>
    <w:rsid w:val="00733A2A"/>
    <w:rsid w:val="007350A6"/>
    <w:rsid w:val="007365C4"/>
    <w:rsid w:val="00737296"/>
    <w:rsid w:val="00737591"/>
    <w:rsid w:val="00737F49"/>
    <w:rsid w:val="00740C37"/>
    <w:rsid w:val="00740CC6"/>
    <w:rsid w:val="0074189D"/>
    <w:rsid w:val="00741DF1"/>
    <w:rsid w:val="00742288"/>
    <w:rsid w:val="0074404C"/>
    <w:rsid w:val="00744085"/>
    <w:rsid w:val="00744B62"/>
    <w:rsid w:val="00745E23"/>
    <w:rsid w:val="0074791B"/>
    <w:rsid w:val="00750A65"/>
    <w:rsid w:val="00751367"/>
    <w:rsid w:val="00752166"/>
    <w:rsid w:val="00752A66"/>
    <w:rsid w:val="00753E2C"/>
    <w:rsid w:val="00753F5C"/>
    <w:rsid w:val="00754171"/>
    <w:rsid w:val="00755B14"/>
    <w:rsid w:val="007565A9"/>
    <w:rsid w:val="00757C1B"/>
    <w:rsid w:val="007613E0"/>
    <w:rsid w:val="0076370C"/>
    <w:rsid w:val="00763D6F"/>
    <w:rsid w:val="007648BA"/>
    <w:rsid w:val="00764D36"/>
    <w:rsid w:val="0076741A"/>
    <w:rsid w:val="007708D9"/>
    <w:rsid w:val="00770CF1"/>
    <w:rsid w:val="00774BA7"/>
    <w:rsid w:val="00774E22"/>
    <w:rsid w:val="00776A52"/>
    <w:rsid w:val="00777A0A"/>
    <w:rsid w:val="00777EAC"/>
    <w:rsid w:val="007813C6"/>
    <w:rsid w:val="00781C8D"/>
    <w:rsid w:val="007821CA"/>
    <w:rsid w:val="007844C8"/>
    <w:rsid w:val="007858FB"/>
    <w:rsid w:val="00785DA8"/>
    <w:rsid w:val="00785F93"/>
    <w:rsid w:val="00786A1F"/>
    <w:rsid w:val="00786F26"/>
    <w:rsid w:val="00786FC1"/>
    <w:rsid w:val="00787F46"/>
    <w:rsid w:val="007902A1"/>
    <w:rsid w:val="007902FC"/>
    <w:rsid w:val="00790928"/>
    <w:rsid w:val="0079170C"/>
    <w:rsid w:val="00793C3C"/>
    <w:rsid w:val="007941F5"/>
    <w:rsid w:val="0079548E"/>
    <w:rsid w:val="00795616"/>
    <w:rsid w:val="00795F28"/>
    <w:rsid w:val="00795F42"/>
    <w:rsid w:val="00796F17"/>
    <w:rsid w:val="007A03C1"/>
    <w:rsid w:val="007A0B86"/>
    <w:rsid w:val="007A126A"/>
    <w:rsid w:val="007A2045"/>
    <w:rsid w:val="007A54A7"/>
    <w:rsid w:val="007A57C1"/>
    <w:rsid w:val="007A642C"/>
    <w:rsid w:val="007A6AEA"/>
    <w:rsid w:val="007A6C2C"/>
    <w:rsid w:val="007B04B3"/>
    <w:rsid w:val="007B12C2"/>
    <w:rsid w:val="007B1D62"/>
    <w:rsid w:val="007B2D03"/>
    <w:rsid w:val="007B3AE6"/>
    <w:rsid w:val="007B4731"/>
    <w:rsid w:val="007B6FC6"/>
    <w:rsid w:val="007B7B98"/>
    <w:rsid w:val="007C0D23"/>
    <w:rsid w:val="007C150A"/>
    <w:rsid w:val="007C151D"/>
    <w:rsid w:val="007C1FF6"/>
    <w:rsid w:val="007C249C"/>
    <w:rsid w:val="007C25FD"/>
    <w:rsid w:val="007C4504"/>
    <w:rsid w:val="007C5A83"/>
    <w:rsid w:val="007C6651"/>
    <w:rsid w:val="007D1167"/>
    <w:rsid w:val="007D2596"/>
    <w:rsid w:val="007D2632"/>
    <w:rsid w:val="007D74F8"/>
    <w:rsid w:val="007D7EC9"/>
    <w:rsid w:val="007E025D"/>
    <w:rsid w:val="007E0481"/>
    <w:rsid w:val="007E084F"/>
    <w:rsid w:val="007E6FAF"/>
    <w:rsid w:val="007E7457"/>
    <w:rsid w:val="007F22BB"/>
    <w:rsid w:val="007F2327"/>
    <w:rsid w:val="007F2E71"/>
    <w:rsid w:val="007F3BA7"/>
    <w:rsid w:val="007F40FF"/>
    <w:rsid w:val="007F4822"/>
    <w:rsid w:val="007F5E98"/>
    <w:rsid w:val="007F6B24"/>
    <w:rsid w:val="007F6EF4"/>
    <w:rsid w:val="007F738C"/>
    <w:rsid w:val="008001D9"/>
    <w:rsid w:val="008007A1"/>
    <w:rsid w:val="00800BF8"/>
    <w:rsid w:val="008022C0"/>
    <w:rsid w:val="0080265E"/>
    <w:rsid w:val="00802695"/>
    <w:rsid w:val="008029BD"/>
    <w:rsid w:val="0080326A"/>
    <w:rsid w:val="00803F3E"/>
    <w:rsid w:val="00805391"/>
    <w:rsid w:val="00805AC4"/>
    <w:rsid w:val="00805BA0"/>
    <w:rsid w:val="00805FC4"/>
    <w:rsid w:val="00806465"/>
    <w:rsid w:val="00806A2F"/>
    <w:rsid w:val="00806F41"/>
    <w:rsid w:val="00807090"/>
    <w:rsid w:val="008112BD"/>
    <w:rsid w:val="00812951"/>
    <w:rsid w:val="00812E29"/>
    <w:rsid w:val="008133E5"/>
    <w:rsid w:val="00813B08"/>
    <w:rsid w:val="00815CC0"/>
    <w:rsid w:val="00816586"/>
    <w:rsid w:val="00816DCF"/>
    <w:rsid w:val="00817D06"/>
    <w:rsid w:val="008261D3"/>
    <w:rsid w:val="00826336"/>
    <w:rsid w:val="008300C3"/>
    <w:rsid w:val="00830159"/>
    <w:rsid w:val="00830CC6"/>
    <w:rsid w:val="00830FB3"/>
    <w:rsid w:val="0083296A"/>
    <w:rsid w:val="008332D2"/>
    <w:rsid w:val="008333A6"/>
    <w:rsid w:val="00833BDB"/>
    <w:rsid w:val="008344A9"/>
    <w:rsid w:val="008349CE"/>
    <w:rsid w:val="00834CEA"/>
    <w:rsid w:val="00834F26"/>
    <w:rsid w:val="008365AD"/>
    <w:rsid w:val="00840080"/>
    <w:rsid w:val="00840183"/>
    <w:rsid w:val="0084040D"/>
    <w:rsid w:val="00840598"/>
    <w:rsid w:val="00840B6C"/>
    <w:rsid w:val="00842451"/>
    <w:rsid w:val="00842790"/>
    <w:rsid w:val="008434F1"/>
    <w:rsid w:val="008435B7"/>
    <w:rsid w:val="0084724B"/>
    <w:rsid w:val="0085181A"/>
    <w:rsid w:val="00853889"/>
    <w:rsid w:val="008540C5"/>
    <w:rsid w:val="008542A8"/>
    <w:rsid w:val="0085473D"/>
    <w:rsid w:val="00855D7E"/>
    <w:rsid w:val="008608FE"/>
    <w:rsid w:val="00860ECD"/>
    <w:rsid w:val="0086403F"/>
    <w:rsid w:val="00864082"/>
    <w:rsid w:val="00865C83"/>
    <w:rsid w:val="00867C54"/>
    <w:rsid w:val="008718F4"/>
    <w:rsid w:val="00872103"/>
    <w:rsid w:val="00872505"/>
    <w:rsid w:val="0087490E"/>
    <w:rsid w:val="00877988"/>
    <w:rsid w:val="008804A3"/>
    <w:rsid w:val="00880804"/>
    <w:rsid w:val="0088080D"/>
    <w:rsid w:val="00881DFD"/>
    <w:rsid w:val="00882B31"/>
    <w:rsid w:val="008856F5"/>
    <w:rsid w:val="008869F4"/>
    <w:rsid w:val="00887ECB"/>
    <w:rsid w:val="00890B47"/>
    <w:rsid w:val="00890FE5"/>
    <w:rsid w:val="00891266"/>
    <w:rsid w:val="00891B31"/>
    <w:rsid w:val="00891CE8"/>
    <w:rsid w:val="00892242"/>
    <w:rsid w:val="00893A78"/>
    <w:rsid w:val="00895758"/>
    <w:rsid w:val="00895D5F"/>
    <w:rsid w:val="00897843"/>
    <w:rsid w:val="008979D7"/>
    <w:rsid w:val="008A02F0"/>
    <w:rsid w:val="008A16F0"/>
    <w:rsid w:val="008A2028"/>
    <w:rsid w:val="008A275D"/>
    <w:rsid w:val="008A3417"/>
    <w:rsid w:val="008A4381"/>
    <w:rsid w:val="008A45A2"/>
    <w:rsid w:val="008A53D8"/>
    <w:rsid w:val="008A550D"/>
    <w:rsid w:val="008A6110"/>
    <w:rsid w:val="008A688E"/>
    <w:rsid w:val="008B064C"/>
    <w:rsid w:val="008B0F2E"/>
    <w:rsid w:val="008B1B1F"/>
    <w:rsid w:val="008B1D36"/>
    <w:rsid w:val="008B1F93"/>
    <w:rsid w:val="008B3514"/>
    <w:rsid w:val="008B5E53"/>
    <w:rsid w:val="008B68AA"/>
    <w:rsid w:val="008B7E1E"/>
    <w:rsid w:val="008B7E7C"/>
    <w:rsid w:val="008C0377"/>
    <w:rsid w:val="008C03A0"/>
    <w:rsid w:val="008C05F1"/>
    <w:rsid w:val="008C23F5"/>
    <w:rsid w:val="008C3047"/>
    <w:rsid w:val="008C34E6"/>
    <w:rsid w:val="008C3F40"/>
    <w:rsid w:val="008C559A"/>
    <w:rsid w:val="008C5C91"/>
    <w:rsid w:val="008C718D"/>
    <w:rsid w:val="008C7D42"/>
    <w:rsid w:val="008D06BA"/>
    <w:rsid w:val="008D1649"/>
    <w:rsid w:val="008D3565"/>
    <w:rsid w:val="008D5267"/>
    <w:rsid w:val="008D5E38"/>
    <w:rsid w:val="008D6893"/>
    <w:rsid w:val="008D7F9A"/>
    <w:rsid w:val="008E07D1"/>
    <w:rsid w:val="008E1CD2"/>
    <w:rsid w:val="008E5ED6"/>
    <w:rsid w:val="008E6604"/>
    <w:rsid w:val="008E6A32"/>
    <w:rsid w:val="008E6F7A"/>
    <w:rsid w:val="008F14CD"/>
    <w:rsid w:val="008F1687"/>
    <w:rsid w:val="008F391E"/>
    <w:rsid w:val="008F6976"/>
    <w:rsid w:val="0090163F"/>
    <w:rsid w:val="00902976"/>
    <w:rsid w:val="00902CD8"/>
    <w:rsid w:val="0090438C"/>
    <w:rsid w:val="00904CE0"/>
    <w:rsid w:val="00905AB3"/>
    <w:rsid w:val="00906AB0"/>
    <w:rsid w:val="00907728"/>
    <w:rsid w:val="00907CDD"/>
    <w:rsid w:val="00910251"/>
    <w:rsid w:val="009122ED"/>
    <w:rsid w:val="00913C19"/>
    <w:rsid w:val="00913CBF"/>
    <w:rsid w:val="00914351"/>
    <w:rsid w:val="00917F5A"/>
    <w:rsid w:val="0092011E"/>
    <w:rsid w:val="00922518"/>
    <w:rsid w:val="00923B7D"/>
    <w:rsid w:val="0092499E"/>
    <w:rsid w:val="00926044"/>
    <w:rsid w:val="00926180"/>
    <w:rsid w:val="00926408"/>
    <w:rsid w:val="009270B6"/>
    <w:rsid w:val="00927323"/>
    <w:rsid w:val="00927594"/>
    <w:rsid w:val="00930079"/>
    <w:rsid w:val="00930119"/>
    <w:rsid w:val="0093202B"/>
    <w:rsid w:val="0093330F"/>
    <w:rsid w:val="009333B9"/>
    <w:rsid w:val="009335F0"/>
    <w:rsid w:val="00933FE6"/>
    <w:rsid w:val="00934B05"/>
    <w:rsid w:val="00936C71"/>
    <w:rsid w:val="00936F87"/>
    <w:rsid w:val="00941864"/>
    <w:rsid w:val="00942D53"/>
    <w:rsid w:val="00945D9A"/>
    <w:rsid w:val="00947A9D"/>
    <w:rsid w:val="009505D3"/>
    <w:rsid w:val="00950ECD"/>
    <w:rsid w:val="00955623"/>
    <w:rsid w:val="00957492"/>
    <w:rsid w:val="00960433"/>
    <w:rsid w:val="00963603"/>
    <w:rsid w:val="009654CC"/>
    <w:rsid w:val="009718E0"/>
    <w:rsid w:val="00972175"/>
    <w:rsid w:val="009724CD"/>
    <w:rsid w:val="00973443"/>
    <w:rsid w:val="009746AF"/>
    <w:rsid w:val="009758A5"/>
    <w:rsid w:val="0097600A"/>
    <w:rsid w:val="0097638E"/>
    <w:rsid w:val="00977DB9"/>
    <w:rsid w:val="009809C1"/>
    <w:rsid w:val="00980E7E"/>
    <w:rsid w:val="00981168"/>
    <w:rsid w:val="0098166E"/>
    <w:rsid w:val="009818EC"/>
    <w:rsid w:val="00981D86"/>
    <w:rsid w:val="0098255D"/>
    <w:rsid w:val="0098266A"/>
    <w:rsid w:val="00983A75"/>
    <w:rsid w:val="00984B80"/>
    <w:rsid w:val="00984D6E"/>
    <w:rsid w:val="00990645"/>
    <w:rsid w:val="009912A5"/>
    <w:rsid w:val="009929F9"/>
    <w:rsid w:val="00992BA4"/>
    <w:rsid w:val="00994BAD"/>
    <w:rsid w:val="00994DB0"/>
    <w:rsid w:val="0099525F"/>
    <w:rsid w:val="00995BDA"/>
    <w:rsid w:val="0099619F"/>
    <w:rsid w:val="00996D62"/>
    <w:rsid w:val="0099736B"/>
    <w:rsid w:val="00997E26"/>
    <w:rsid w:val="009A0098"/>
    <w:rsid w:val="009A0152"/>
    <w:rsid w:val="009A1818"/>
    <w:rsid w:val="009A2D08"/>
    <w:rsid w:val="009A3634"/>
    <w:rsid w:val="009A3935"/>
    <w:rsid w:val="009A3B04"/>
    <w:rsid w:val="009A6254"/>
    <w:rsid w:val="009A66DE"/>
    <w:rsid w:val="009A6748"/>
    <w:rsid w:val="009B1333"/>
    <w:rsid w:val="009B16A9"/>
    <w:rsid w:val="009B1956"/>
    <w:rsid w:val="009B1A39"/>
    <w:rsid w:val="009B1D99"/>
    <w:rsid w:val="009B1F55"/>
    <w:rsid w:val="009B20F3"/>
    <w:rsid w:val="009B305F"/>
    <w:rsid w:val="009B5E24"/>
    <w:rsid w:val="009B639E"/>
    <w:rsid w:val="009B67A2"/>
    <w:rsid w:val="009B6E70"/>
    <w:rsid w:val="009B7112"/>
    <w:rsid w:val="009B7134"/>
    <w:rsid w:val="009B7372"/>
    <w:rsid w:val="009B73D5"/>
    <w:rsid w:val="009C1147"/>
    <w:rsid w:val="009C24F9"/>
    <w:rsid w:val="009C3F36"/>
    <w:rsid w:val="009C65BC"/>
    <w:rsid w:val="009C76FA"/>
    <w:rsid w:val="009C7EC0"/>
    <w:rsid w:val="009D0855"/>
    <w:rsid w:val="009D1A1D"/>
    <w:rsid w:val="009D4FD8"/>
    <w:rsid w:val="009D5D14"/>
    <w:rsid w:val="009D6BCD"/>
    <w:rsid w:val="009E06B6"/>
    <w:rsid w:val="009E1156"/>
    <w:rsid w:val="009E1B08"/>
    <w:rsid w:val="009E2281"/>
    <w:rsid w:val="009E22AD"/>
    <w:rsid w:val="009E416C"/>
    <w:rsid w:val="009E46B9"/>
    <w:rsid w:val="009E5B87"/>
    <w:rsid w:val="009E6A04"/>
    <w:rsid w:val="009F3498"/>
    <w:rsid w:val="009F3A99"/>
    <w:rsid w:val="009F72E7"/>
    <w:rsid w:val="00A00C0F"/>
    <w:rsid w:val="00A0102A"/>
    <w:rsid w:val="00A01941"/>
    <w:rsid w:val="00A026CE"/>
    <w:rsid w:val="00A029B1"/>
    <w:rsid w:val="00A042BF"/>
    <w:rsid w:val="00A04EFF"/>
    <w:rsid w:val="00A05487"/>
    <w:rsid w:val="00A0595E"/>
    <w:rsid w:val="00A06830"/>
    <w:rsid w:val="00A06B9A"/>
    <w:rsid w:val="00A10E72"/>
    <w:rsid w:val="00A11053"/>
    <w:rsid w:val="00A1130A"/>
    <w:rsid w:val="00A142A2"/>
    <w:rsid w:val="00A14B14"/>
    <w:rsid w:val="00A159F1"/>
    <w:rsid w:val="00A1612F"/>
    <w:rsid w:val="00A178CD"/>
    <w:rsid w:val="00A17EE0"/>
    <w:rsid w:val="00A20871"/>
    <w:rsid w:val="00A216C5"/>
    <w:rsid w:val="00A22D7E"/>
    <w:rsid w:val="00A22EDC"/>
    <w:rsid w:val="00A248F5"/>
    <w:rsid w:val="00A25320"/>
    <w:rsid w:val="00A25928"/>
    <w:rsid w:val="00A26A95"/>
    <w:rsid w:val="00A30D9A"/>
    <w:rsid w:val="00A30E45"/>
    <w:rsid w:val="00A31D93"/>
    <w:rsid w:val="00A31F64"/>
    <w:rsid w:val="00A31FF5"/>
    <w:rsid w:val="00A33B02"/>
    <w:rsid w:val="00A423AA"/>
    <w:rsid w:val="00A43D88"/>
    <w:rsid w:val="00A44707"/>
    <w:rsid w:val="00A45DFA"/>
    <w:rsid w:val="00A463AA"/>
    <w:rsid w:val="00A505A6"/>
    <w:rsid w:val="00A50DA4"/>
    <w:rsid w:val="00A536C1"/>
    <w:rsid w:val="00A55535"/>
    <w:rsid w:val="00A5585E"/>
    <w:rsid w:val="00A559F3"/>
    <w:rsid w:val="00A61838"/>
    <w:rsid w:val="00A628B7"/>
    <w:rsid w:val="00A63177"/>
    <w:rsid w:val="00A63394"/>
    <w:rsid w:val="00A641F6"/>
    <w:rsid w:val="00A64B7D"/>
    <w:rsid w:val="00A64DBC"/>
    <w:rsid w:val="00A6571B"/>
    <w:rsid w:val="00A661AF"/>
    <w:rsid w:val="00A66405"/>
    <w:rsid w:val="00A668F1"/>
    <w:rsid w:val="00A66D45"/>
    <w:rsid w:val="00A67299"/>
    <w:rsid w:val="00A67D56"/>
    <w:rsid w:val="00A725D6"/>
    <w:rsid w:val="00A73ABE"/>
    <w:rsid w:val="00A77DA1"/>
    <w:rsid w:val="00A807E0"/>
    <w:rsid w:val="00A80EF6"/>
    <w:rsid w:val="00A82E2B"/>
    <w:rsid w:val="00A8389C"/>
    <w:rsid w:val="00A844C9"/>
    <w:rsid w:val="00A84FBF"/>
    <w:rsid w:val="00A85358"/>
    <w:rsid w:val="00A8563B"/>
    <w:rsid w:val="00A858AD"/>
    <w:rsid w:val="00A862E7"/>
    <w:rsid w:val="00A9061D"/>
    <w:rsid w:val="00A90901"/>
    <w:rsid w:val="00A90F68"/>
    <w:rsid w:val="00A916F7"/>
    <w:rsid w:val="00A93209"/>
    <w:rsid w:val="00A93216"/>
    <w:rsid w:val="00A93C23"/>
    <w:rsid w:val="00A93C3D"/>
    <w:rsid w:val="00A9411B"/>
    <w:rsid w:val="00A9468C"/>
    <w:rsid w:val="00A9507A"/>
    <w:rsid w:val="00A9667B"/>
    <w:rsid w:val="00A967FD"/>
    <w:rsid w:val="00A96943"/>
    <w:rsid w:val="00A975CA"/>
    <w:rsid w:val="00A976F4"/>
    <w:rsid w:val="00AA087B"/>
    <w:rsid w:val="00AA12B0"/>
    <w:rsid w:val="00AA1A9F"/>
    <w:rsid w:val="00AA1C13"/>
    <w:rsid w:val="00AA2314"/>
    <w:rsid w:val="00AA530D"/>
    <w:rsid w:val="00AA5313"/>
    <w:rsid w:val="00AB02AD"/>
    <w:rsid w:val="00AB0324"/>
    <w:rsid w:val="00AB1563"/>
    <w:rsid w:val="00AB24BD"/>
    <w:rsid w:val="00AB279A"/>
    <w:rsid w:val="00AB30D7"/>
    <w:rsid w:val="00AB3B97"/>
    <w:rsid w:val="00AB4960"/>
    <w:rsid w:val="00AB5B47"/>
    <w:rsid w:val="00AB6E89"/>
    <w:rsid w:val="00AB75FD"/>
    <w:rsid w:val="00AB7D73"/>
    <w:rsid w:val="00AC1271"/>
    <w:rsid w:val="00AC15D4"/>
    <w:rsid w:val="00AC21DB"/>
    <w:rsid w:val="00AC41E1"/>
    <w:rsid w:val="00AC6D8B"/>
    <w:rsid w:val="00AD0467"/>
    <w:rsid w:val="00AD07F0"/>
    <w:rsid w:val="00AD2CC0"/>
    <w:rsid w:val="00AD2EEC"/>
    <w:rsid w:val="00AD31B8"/>
    <w:rsid w:val="00AD3911"/>
    <w:rsid w:val="00AD4A96"/>
    <w:rsid w:val="00AD4AE9"/>
    <w:rsid w:val="00AD57D4"/>
    <w:rsid w:val="00AD5B04"/>
    <w:rsid w:val="00AD6C37"/>
    <w:rsid w:val="00AD7A4A"/>
    <w:rsid w:val="00AD7BF3"/>
    <w:rsid w:val="00AE00AB"/>
    <w:rsid w:val="00AE1542"/>
    <w:rsid w:val="00AE1BD7"/>
    <w:rsid w:val="00AE29AD"/>
    <w:rsid w:val="00AE4EE2"/>
    <w:rsid w:val="00AE57E0"/>
    <w:rsid w:val="00AE6775"/>
    <w:rsid w:val="00AF2397"/>
    <w:rsid w:val="00AF2633"/>
    <w:rsid w:val="00AF29C0"/>
    <w:rsid w:val="00B00C73"/>
    <w:rsid w:val="00B03918"/>
    <w:rsid w:val="00B03A31"/>
    <w:rsid w:val="00B04B65"/>
    <w:rsid w:val="00B05E6C"/>
    <w:rsid w:val="00B07282"/>
    <w:rsid w:val="00B07C07"/>
    <w:rsid w:val="00B1000D"/>
    <w:rsid w:val="00B10100"/>
    <w:rsid w:val="00B1260F"/>
    <w:rsid w:val="00B1352E"/>
    <w:rsid w:val="00B1684E"/>
    <w:rsid w:val="00B17FD7"/>
    <w:rsid w:val="00B20355"/>
    <w:rsid w:val="00B21136"/>
    <w:rsid w:val="00B21E02"/>
    <w:rsid w:val="00B22F7E"/>
    <w:rsid w:val="00B23557"/>
    <w:rsid w:val="00B2381E"/>
    <w:rsid w:val="00B23A6F"/>
    <w:rsid w:val="00B248A5"/>
    <w:rsid w:val="00B24DD2"/>
    <w:rsid w:val="00B2632B"/>
    <w:rsid w:val="00B2699E"/>
    <w:rsid w:val="00B30698"/>
    <w:rsid w:val="00B3087F"/>
    <w:rsid w:val="00B317E0"/>
    <w:rsid w:val="00B32443"/>
    <w:rsid w:val="00B34C5E"/>
    <w:rsid w:val="00B34EB9"/>
    <w:rsid w:val="00B35A1E"/>
    <w:rsid w:val="00B36178"/>
    <w:rsid w:val="00B378B6"/>
    <w:rsid w:val="00B37FA6"/>
    <w:rsid w:val="00B4163D"/>
    <w:rsid w:val="00B41D9B"/>
    <w:rsid w:val="00B44BB0"/>
    <w:rsid w:val="00B44C9C"/>
    <w:rsid w:val="00B44EC0"/>
    <w:rsid w:val="00B44F78"/>
    <w:rsid w:val="00B4541F"/>
    <w:rsid w:val="00B46953"/>
    <w:rsid w:val="00B46E3B"/>
    <w:rsid w:val="00B50DFB"/>
    <w:rsid w:val="00B51249"/>
    <w:rsid w:val="00B525A0"/>
    <w:rsid w:val="00B52DBA"/>
    <w:rsid w:val="00B53683"/>
    <w:rsid w:val="00B537E2"/>
    <w:rsid w:val="00B53AED"/>
    <w:rsid w:val="00B53C53"/>
    <w:rsid w:val="00B5414B"/>
    <w:rsid w:val="00B561FE"/>
    <w:rsid w:val="00B56404"/>
    <w:rsid w:val="00B57DAB"/>
    <w:rsid w:val="00B63B47"/>
    <w:rsid w:val="00B63E59"/>
    <w:rsid w:val="00B642C8"/>
    <w:rsid w:val="00B648C2"/>
    <w:rsid w:val="00B649E6"/>
    <w:rsid w:val="00B6500A"/>
    <w:rsid w:val="00B65A0F"/>
    <w:rsid w:val="00B65ACE"/>
    <w:rsid w:val="00B661D5"/>
    <w:rsid w:val="00B664CD"/>
    <w:rsid w:val="00B6664D"/>
    <w:rsid w:val="00B66B5C"/>
    <w:rsid w:val="00B67034"/>
    <w:rsid w:val="00B67A20"/>
    <w:rsid w:val="00B70329"/>
    <w:rsid w:val="00B7040C"/>
    <w:rsid w:val="00B714BF"/>
    <w:rsid w:val="00B71E97"/>
    <w:rsid w:val="00B71F15"/>
    <w:rsid w:val="00B72255"/>
    <w:rsid w:val="00B724CB"/>
    <w:rsid w:val="00B724DA"/>
    <w:rsid w:val="00B728CC"/>
    <w:rsid w:val="00B75683"/>
    <w:rsid w:val="00B76420"/>
    <w:rsid w:val="00B76C2E"/>
    <w:rsid w:val="00B803FC"/>
    <w:rsid w:val="00B81280"/>
    <w:rsid w:val="00B81670"/>
    <w:rsid w:val="00B81C42"/>
    <w:rsid w:val="00B82BA6"/>
    <w:rsid w:val="00B83AFF"/>
    <w:rsid w:val="00B83DBF"/>
    <w:rsid w:val="00B84607"/>
    <w:rsid w:val="00B848C9"/>
    <w:rsid w:val="00B84BE4"/>
    <w:rsid w:val="00B8506F"/>
    <w:rsid w:val="00B85232"/>
    <w:rsid w:val="00B85CA7"/>
    <w:rsid w:val="00B867B2"/>
    <w:rsid w:val="00B868E1"/>
    <w:rsid w:val="00B86BB0"/>
    <w:rsid w:val="00B871CB"/>
    <w:rsid w:val="00B8737F"/>
    <w:rsid w:val="00B91908"/>
    <w:rsid w:val="00B91EC1"/>
    <w:rsid w:val="00B932FD"/>
    <w:rsid w:val="00B9338F"/>
    <w:rsid w:val="00B947C5"/>
    <w:rsid w:val="00B948ED"/>
    <w:rsid w:val="00B9543E"/>
    <w:rsid w:val="00B95CD4"/>
    <w:rsid w:val="00B969E2"/>
    <w:rsid w:val="00B97290"/>
    <w:rsid w:val="00BA02FC"/>
    <w:rsid w:val="00BA17E5"/>
    <w:rsid w:val="00BA1C0F"/>
    <w:rsid w:val="00BA533B"/>
    <w:rsid w:val="00BA55CF"/>
    <w:rsid w:val="00BB0E22"/>
    <w:rsid w:val="00BB13E5"/>
    <w:rsid w:val="00BB2A67"/>
    <w:rsid w:val="00BB2FDB"/>
    <w:rsid w:val="00BB3B28"/>
    <w:rsid w:val="00BB4E20"/>
    <w:rsid w:val="00BB50EB"/>
    <w:rsid w:val="00BB544A"/>
    <w:rsid w:val="00BB70FD"/>
    <w:rsid w:val="00BB7D4F"/>
    <w:rsid w:val="00BC0043"/>
    <w:rsid w:val="00BC037D"/>
    <w:rsid w:val="00BC03FA"/>
    <w:rsid w:val="00BC0941"/>
    <w:rsid w:val="00BC12F2"/>
    <w:rsid w:val="00BC161D"/>
    <w:rsid w:val="00BC357A"/>
    <w:rsid w:val="00BC39AD"/>
    <w:rsid w:val="00BC53A8"/>
    <w:rsid w:val="00BC5772"/>
    <w:rsid w:val="00BC661D"/>
    <w:rsid w:val="00BC6D8D"/>
    <w:rsid w:val="00BC78B9"/>
    <w:rsid w:val="00BC7A6D"/>
    <w:rsid w:val="00BD01E4"/>
    <w:rsid w:val="00BD0846"/>
    <w:rsid w:val="00BD09FE"/>
    <w:rsid w:val="00BD0F26"/>
    <w:rsid w:val="00BD2410"/>
    <w:rsid w:val="00BD24C5"/>
    <w:rsid w:val="00BD2AE6"/>
    <w:rsid w:val="00BD3996"/>
    <w:rsid w:val="00BD5854"/>
    <w:rsid w:val="00BD5CD7"/>
    <w:rsid w:val="00BD602B"/>
    <w:rsid w:val="00BD79F7"/>
    <w:rsid w:val="00BE0421"/>
    <w:rsid w:val="00BE14D4"/>
    <w:rsid w:val="00BE2691"/>
    <w:rsid w:val="00BE5C50"/>
    <w:rsid w:val="00BE6D09"/>
    <w:rsid w:val="00BF06AE"/>
    <w:rsid w:val="00BF08AB"/>
    <w:rsid w:val="00BF131A"/>
    <w:rsid w:val="00BF1E49"/>
    <w:rsid w:val="00BF245D"/>
    <w:rsid w:val="00BF28A1"/>
    <w:rsid w:val="00BF30E1"/>
    <w:rsid w:val="00BF5C53"/>
    <w:rsid w:val="00BF61BF"/>
    <w:rsid w:val="00BF7497"/>
    <w:rsid w:val="00BF78DD"/>
    <w:rsid w:val="00BF7F60"/>
    <w:rsid w:val="00C00ADA"/>
    <w:rsid w:val="00C0157D"/>
    <w:rsid w:val="00C0222B"/>
    <w:rsid w:val="00C032B5"/>
    <w:rsid w:val="00C03888"/>
    <w:rsid w:val="00C066F4"/>
    <w:rsid w:val="00C06F93"/>
    <w:rsid w:val="00C1097B"/>
    <w:rsid w:val="00C11BB0"/>
    <w:rsid w:val="00C12B8C"/>
    <w:rsid w:val="00C154D0"/>
    <w:rsid w:val="00C15663"/>
    <w:rsid w:val="00C1630D"/>
    <w:rsid w:val="00C17C6F"/>
    <w:rsid w:val="00C2028B"/>
    <w:rsid w:val="00C209D4"/>
    <w:rsid w:val="00C22D42"/>
    <w:rsid w:val="00C23175"/>
    <w:rsid w:val="00C237B5"/>
    <w:rsid w:val="00C26FBC"/>
    <w:rsid w:val="00C31643"/>
    <w:rsid w:val="00C32098"/>
    <w:rsid w:val="00C3326D"/>
    <w:rsid w:val="00C337B3"/>
    <w:rsid w:val="00C33A32"/>
    <w:rsid w:val="00C33F03"/>
    <w:rsid w:val="00C34085"/>
    <w:rsid w:val="00C345A6"/>
    <w:rsid w:val="00C34EDC"/>
    <w:rsid w:val="00C35750"/>
    <w:rsid w:val="00C36C8F"/>
    <w:rsid w:val="00C37B8B"/>
    <w:rsid w:val="00C40004"/>
    <w:rsid w:val="00C4116D"/>
    <w:rsid w:val="00C41660"/>
    <w:rsid w:val="00C436B8"/>
    <w:rsid w:val="00C449AB"/>
    <w:rsid w:val="00C44F08"/>
    <w:rsid w:val="00C4561D"/>
    <w:rsid w:val="00C474AD"/>
    <w:rsid w:val="00C47DA8"/>
    <w:rsid w:val="00C526DA"/>
    <w:rsid w:val="00C52A66"/>
    <w:rsid w:val="00C52B97"/>
    <w:rsid w:val="00C540C9"/>
    <w:rsid w:val="00C54407"/>
    <w:rsid w:val="00C55386"/>
    <w:rsid w:val="00C5727D"/>
    <w:rsid w:val="00C57C81"/>
    <w:rsid w:val="00C600AC"/>
    <w:rsid w:val="00C62559"/>
    <w:rsid w:val="00C669DB"/>
    <w:rsid w:val="00C67D4E"/>
    <w:rsid w:val="00C7072C"/>
    <w:rsid w:val="00C70EEE"/>
    <w:rsid w:val="00C70F2F"/>
    <w:rsid w:val="00C73BFB"/>
    <w:rsid w:val="00C747F4"/>
    <w:rsid w:val="00C77A43"/>
    <w:rsid w:val="00C77C78"/>
    <w:rsid w:val="00C83806"/>
    <w:rsid w:val="00C843FB"/>
    <w:rsid w:val="00C854F1"/>
    <w:rsid w:val="00C85554"/>
    <w:rsid w:val="00C8614B"/>
    <w:rsid w:val="00C906AB"/>
    <w:rsid w:val="00C90B04"/>
    <w:rsid w:val="00C90B19"/>
    <w:rsid w:val="00C93494"/>
    <w:rsid w:val="00C936E7"/>
    <w:rsid w:val="00C93A27"/>
    <w:rsid w:val="00C93A57"/>
    <w:rsid w:val="00C94072"/>
    <w:rsid w:val="00C94BBB"/>
    <w:rsid w:val="00C94F04"/>
    <w:rsid w:val="00C96B80"/>
    <w:rsid w:val="00C96F07"/>
    <w:rsid w:val="00C9700B"/>
    <w:rsid w:val="00CA12A3"/>
    <w:rsid w:val="00CA3B26"/>
    <w:rsid w:val="00CA467D"/>
    <w:rsid w:val="00CA6520"/>
    <w:rsid w:val="00CA6F9B"/>
    <w:rsid w:val="00CA7416"/>
    <w:rsid w:val="00CA7AC6"/>
    <w:rsid w:val="00CB098A"/>
    <w:rsid w:val="00CB30F7"/>
    <w:rsid w:val="00CB4036"/>
    <w:rsid w:val="00CB46B6"/>
    <w:rsid w:val="00CB47D3"/>
    <w:rsid w:val="00CB6DD5"/>
    <w:rsid w:val="00CB6F7A"/>
    <w:rsid w:val="00CC023E"/>
    <w:rsid w:val="00CC1F9F"/>
    <w:rsid w:val="00CC27CA"/>
    <w:rsid w:val="00CC4C72"/>
    <w:rsid w:val="00CC4E1E"/>
    <w:rsid w:val="00CC5987"/>
    <w:rsid w:val="00CC5A83"/>
    <w:rsid w:val="00CC7CB3"/>
    <w:rsid w:val="00CD032B"/>
    <w:rsid w:val="00CD2C37"/>
    <w:rsid w:val="00CD3A1C"/>
    <w:rsid w:val="00CD4001"/>
    <w:rsid w:val="00CD4997"/>
    <w:rsid w:val="00CD4E55"/>
    <w:rsid w:val="00CD5EF2"/>
    <w:rsid w:val="00CD7201"/>
    <w:rsid w:val="00CD780E"/>
    <w:rsid w:val="00CD7CD5"/>
    <w:rsid w:val="00CE10EF"/>
    <w:rsid w:val="00CE2148"/>
    <w:rsid w:val="00CE2AAC"/>
    <w:rsid w:val="00CE302D"/>
    <w:rsid w:val="00CE3FF5"/>
    <w:rsid w:val="00CE55C0"/>
    <w:rsid w:val="00CE602D"/>
    <w:rsid w:val="00CE6408"/>
    <w:rsid w:val="00CF077C"/>
    <w:rsid w:val="00CF3E9C"/>
    <w:rsid w:val="00CF4692"/>
    <w:rsid w:val="00CF4F4F"/>
    <w:rsid w:val="00CF52E0"/>
    <w:rsid w:val="00CF5D27"/>
    <w:rsid w:val="00CF6AE0"/>
    <w:rsid w:val="00CF6F57"/>
    <w:rsid w:val="00CF74C0"/>
    <w:rsid w:val="00CF77C5"/>
    <w:rsid w:val="00D01BFF"/>
    <w:rsid w:val="00D01EDF"/>
    <w:rsid w:val="00D025A1"/>
    <w:rsid w:val="00D025A5"/>
    <w:rsid w:val="00D0379B"/>
    <w:rsid w:val="00D03A8D"/>
    <w:rsid w:val="00D048E0"/>
    <w:rsid w:val="00D04BDF"/>
    <w:rsid w:val="00D05887"/>
    <w:rsid w:val="00D05E79"/>
    <w:rsid w:val="00D06121"/>
    <w:rsid w:val="00D10204"/>
    <w:rsid w:val="00D10640"/>
    <w:rsid w:val="00D10C2D"/>
    <w:rsid w:val="00D1131F"/>
    <w:rsid w:val="00D11FA1"/>
    <w:rsid w:val="00D12D39"/>
    <w:rsid w:val="00D12ECD"/>
    <w:rsid w:val="00D1322A"/>
    <w:rsid w:val="00D13883"/>
    <w:rsid w:val="00D14F04"/>
    <w:rsid w:val="00D15ABF"/>
    <w:rsid w:val="00D15CBE"/>
    <w:rsid w:val="00D16E01"/>
    <w:rsid w:val="00D17B23"/>
    <w:rsid w:val="00D2024C"/>
    <w:rsid w:val="00D22253"/>
    <w:rsid w:val="00D23F53"/>
    <w:rsid w:val="00D2431D"/>
    <w:rsid w:val="00D246C4"/>
    <w:rsid w:val="00D24797"/>
    <w:rsid w:val="00D255E2"/>
    <w:rsid w:val="00D25AEE"/>
    <w:rsid w:val="00D25E28"/>
    <w:rsid w:val="00D26808"/>
    <w:rsid w:val="00D26C74"/>
    <w:rsid w:val="00D27121"/>
    <w:rsid w:val="00D31118"/>
    <w:rsid w:val="00D31781"/>
    <w:rsid w:val="00D3260A"/>
    <w:rsid w:val="00D32636"/>
    <w:rsid w:val="00D332B0"/>
    <w:rsid w:val="00D33A28"/>
    <w:rsid w:val="00D34FE2"/>
    <w:rsid w:val="00D36822"/>
    <w:rsid w:val="00D36A01"/>
    <w:rsid w:val="00D3798C"/>
    <w:rsid w:val="00D414B5"/>
    <w:rsid w:val="00D41E89"/>
    <w:rsid w:val="00D41EC9"/>
    <w:rsid w:val="00D42024"/>
    <w:rsid w:val="00D42E5D"/>
    <w:rsid w:val="00D42EAE"/>
    <w:rsid w:val="00D42F62"/>
    <w:rsid w:val="00D43219"/>
    <w:rsid w:val="00D43E44"/>
    <w:rsid w:val="00D4441E"/>
    <w:rsid w:val="00D45129"/>
    <w:rsid w:val="00D45148"/>
    <w:rsid w:val="00D45751"/>
    <w:rsid w:val="00D515D7"/>
    <w:rsid w:val="00D55849"/>
    <w:rsid w:val="00D5616B"/>
    <w:rsid w:val="00D562DA"/>
    <w:rsid w:val="00D56D03"/>
    <w:rsid w:val="00D57868"/>
    <w:rsid w:val="00D57F94"/>
    <w:rsid w:val="00D60DC1"/>
    <w:rsid w:val="00D61962"/>
    <w:rsid w:val="00D62FDD"/>
    <w:rsid w:val="00D63E1F"/>
    <w:rsid w:val="00D64A0B"/>
    <w:rsid w:val="00D656F9"/>
    <w:rsid w:val="00D657D2"/>
    <w:rsid w:val="00D65DCC"/>
    <w:rsid w:val="00D660BC"/>
    <w:rsid w:val="00D66251"/>
    <w:rsid w:val="00D66F9B"/>
    <w:rsid w:val="00D6712E"/>
    <w:rsid w:val="00D67828"/>
    <w:rsid w:val="00D708C5"/>
    <w:rsid w:val="00D70EF2"/>
    <w:rsid w:val="00D716C2"/>
    <w:rsid w:val="00D72515"/>
    <w:rsid w:val="00D73782"/>
    <w:rsid w:val="00D74F70"/>
    <w:rsid w:val="00D75232"/>
    <w:rsid w:val="00D763B5"/>
    <w:rsid w:val="00D7679E"/>
    <w:rsid w:val="00D80B0A"/>
    <w:rsid w:val="00D82E63"/>
    <w:rsid w:val="00D853D9"/>
    <w:rsid w:val="00D853E7"/>
    <w:rsid w:val="00D8570B"/>
    <w:rsid w:val="00D85A36"/>
    <w:rsid w:val="00D90150"/>
    <w:rsid w:val="00D918AE"/>
    <w:rsid w:val="00D91A43"/>
    <w:rsid w:val="00D9269B"/>
    <w:rsid w:val="00D950E3"/>
    <w:rsid w:val="00D95F3C"/>
    <w:rsid w:val="00DA07B7"/>
    <w:rsid w:val="00DA0E3F"/>
    <w:rsid w:val="00DA31E6"/>
    <w:rsid w:val="00DA519B"/>
    <w:rsid w:val="00DA59E7"/>
    <w:rsid w:val="00DA5DB2"/>
    <w:rsid w:val="00DA5E8E"/>
    <w:rsid w:val="00DA660F"/>
    <w:rsid w:val="00DA672B"/>
    <w:rsid w:val="00DA6E07"/>
    <w:rsid w:val="00DA7281"/>
    <w:rsid w:val="00DA7C41"/>
    <w:rsid w:val="00DB0DC4"/>
    <w:rsid w:val="00DB2BFF"/>
    <w:rsid w:val="00DB323C"/>
    <w:rsid w:val="00DB3B57"/>
    <w:rsid w:val="00DB3BAC"/>
    <w:rsid w:val="00DB467D"/>
    <w:rsid w:val="00DB47B7"/>
    <w:rsid w:val="00DB520C"/>
    <w:rsid w:val="00DB5A1E"/>
    <w:rsid w:val="00DB6BAC"/>
    <w:rsid w:val="00DB7F48"/>
    <w:rsid w:val="00DC135B"/>
    <w:rsid w:val="00DC1B7B"/>
    <w:rsid w:val="00DC2F42"/>
    <w:rsid w:val="00DC4642"/>
    <w:rsid w:val="00DC4EBD"/>
    <w:rsid w:val="00DC56ED"/>
    <w:rsid w:val="00DC59AE"/>
    <w:rsid w:val="00DD0535"/>
    <w:rsid w:val="00DD06CC"/>
    <w:rsid w:val="00DD0A6A"/>
    <w:rsid w:val="00DD178A"/>
    <w:rsid w:val="00DD20E1"/>
    <w:rsid w:val="00DD3F02"/>
    <w:rsid w:val="00DD4363"/>
    <w:rsid w:val="00DD485E"/>
    <w:rsid w:val="00DD521D"/>
    <w:rsid w:val="00DD658B"/>
    <w:rsid w:val="00DD7861"/>
    <w:rsid w:val="00DD79DA"/>
    <w:rsid w:val="00DE0AFD"/>
    <w:rsid w:val="00DE0EAD"/>
    <w:rsid w:val="00DE0EE1"/>
    <w:rsid w:val="00DE229D"/>
    <w:rsid w:val="00DE31A3"/>
    <w:rsid w:val="00DE532F"/>
    <w:rsid w:val="00DE549B"/>
    <w:rsid w:val="00DE5E60"/>
    <w:rsid w:val="00DE6394"/>
    <w:rsid w:val="00DE6CE4"/>
    <w:rsid w:val="00DE7009"/>
    <w:rsid w:val="00DE78C4"/>
    <w:rsid w:val="00DE79F2"/>
    <w:rsid w:val="00DF088D"/>
    <w:rsid w:val="00DF2BE9"/>
    <w:rsid w:val="00DF2DE7"/>
    <w:rsid w:val="00DF3DC7"/>
    <w:rsid w:val="00DF5D92"/>
    <w:rsid w:val="00DF5FCD"/>
    <w:rsid w:val="00DF6547"/>
    <w:rsid w:val="00E00450"/>
    <w:rsid w:val="00E024AB"/>
    <w:rsid w:val="00E0312B"/>
    <w:rsid w:val="00E03744"/>
    <w:rsid w:val="00E03748"/>
    <w:rsid w:val="00E06130"/>
    <w:rsid w:val="00E07E50"/>
    <w:rsid w:val="00E1087E"/>
    <w:rsid w:val="00E1106C"/>
    <w:rsid w:val="00E131F5"/>
    <w:rsid w:val="00E13FDB"/>
    <w:rsid w:val="00E148C6"/>
    <w:rsid w:val="00E14DDA"/>
    <w:rsid w:val="00E15014"/>
    <w:rsid w:val="00E15277"/>
    <w:rsid w:val="00E167F1"/>
    <w:rsid w:val="00E22EE1"/>
    <w:rsid w:val="00E22F0A"/>
    <w:rsid w:val="00E239CF"/>
    <w:rsid w:val="00E23AF3"/>
    <w:rsid w:val="00E23E31"/>
    <w:rsid w:val="00E24A5A"/>
    <w:rsid w:val="00E253C3"/>
    <w:rsid w:val="00E25E07"/>
    <w:rsid w:val="00E25F19"/>
    <w:rsid w:val="00E25F36"/>
    <w:rsid w:val="00E266A0"/>
    <w:rsid w:val="00E31B5B"/>
    <w:rsid w:val="00E32DF1"/>
    <w:rsid w:val="00E35B6A"/>
    <w:rsid w:val="00E373EF"/>
    <w:rsid w:val="00E37C77"/>
    <w:rsid w:val="00E40288"/>
    <w:rsid w:val="00E412C8"/>
    <w:rsid w:val="00E422E2"/>
    <w:rsid w:val="00E42450"/>
    <w:rsid w:val="00E42C97"/>
    <w:rsid w:val="00E42EAF"/>
    <w:rsid w:val="00E4339D"/>
    <w:rsid w:val="00E43ED7"/>
    <w:rsid w:val="00E44C1D"/>
    <w:rsid w:val="00E468D8"/>
    <w:rsid w:val="00E4766E"/>
    <w:rsid w:val="00E4779D"/>
    <w:rsid w:val="00E5008C"/>
    <w:rsid w:val="00E52ABB"/>
    <w:rsid w:val="00E52C66"/>
    <w:rsid w:val="00E538E7"/>
    <w:rsid w:val="00E563B1"/>
    <w:rsid w:val="00E620D1"/>
    <w:rsid w:val="00E62398"/>
    <w:rsid w:val="00E624C0"/>
    <w:rsid w:val="00E62C65"/>
    <w:rsid w:val="00E6342E"/>
    <w:rsid w:val="00E63468"/>
    <w:rsid w:val="00E63B13"/>
    <w:rsid w:val="00E63C77"/>
    <w:rsid w:val="00E64099"/>
    <w:rsid w:val="00E644D5"/>
    <w:rsid w:val="00E649EA"/>
    <w:rsid w:val="00E65588"/>
    <w:rsid w:val="00E658BB"/>
    <w:rsid w:val="00E670A3"/>
    <w:rsid w:val="00E6752D"/>
    <w:rsid w:val="00E715BA"/>
    <w:rsid w:val="00E739CC"/>
    <w:rsid w:val="00E73CD3"/>
    <w:rsid w:val="00E741E6"/>
    <w:rsid w:val="00E753CB"/>
    <w:rsid w:val="00E75CCA"/>
    <w:rsid w:val="00E76BF8"/>
    <w:rsid w:val="00E76E40"/>
    <w:rsid w:val="00E77070"/>
    <w:rsid w:val="00E8012A"/>
    <w:rsid w:val="00E803CB"/>
    <w:rsid w:val="00E81286"/>
    <w:rsid w:val="00E81393"/>
    <w:rsid w:val="00E819FC"/>
    <w:rsid w:val="00E81DB2"/>
    <w:rsid w:val="00E82E2B"/>
    <w:rsid w:val="00E848DF"/>
    <w:rsid w:val="00E84913"/>
    <w:rsid w:val="00E84FCA"/>
    <w:rsid w:val="00E852E9"/>
    <w:rsid w:val="00E856CF"/>
    <w:rsid w:val="00E85FE0"/>
    <w:rsid w:val="00E8690E"/>
    <w:rsid w:val="00E87973"/>
    <w:rsid w:val="00E911EA"/>
    <w:rsid w:val="00E9292C"/>
    <w:rsid w:val="00E92C4B"/>
    <w:rsid w:val="00E93721"/>
    <w:rsid w:val="00E946E5"/>
    <w:rsid w:val="00E955FE"/>
    <w:rsid w:val="00E95E48"/>
    <w:rsid w:val="00E95F4B"/>
    <w:rsid w:val="00E97408"/>
    <w:rsid w:val="00E97A78"/>
    <w:rsid w:val="00E97C1E"/>
    <w:rsid w:val="00EA0029"/>
    <w:rsid w:val="00EA01D4"/>
    <w:rsid w:val="00EA3A38"/>
    <w:rsid w:val="00EA451A"/>
    <w:rsid w:val="00EA4DD8"/>
    <w:rsid w:val="00EA68FE"/>
    <w:rsid w:val="00EA74C9"/>
    <w:rsid w:val="00EB090A"/>
    <w:rsid w:val="00EB0B28"/>
    <w:rsid w:val="00EB1943"/>
    <w:rsid w:val="00EB4448"/>
    <w:rsid w:val="00EB4E2A"/>
    <w:rsid w:val="00EB6A06"/>
    <w:rsid w:val="00EC00E1"/>
    <w:rsid w:val="00EC05E2"/>
    <w:rsid w:val="00EC0B1B"/>
    <w:rsid w:val="00EC0F8B"/>
    <w:rsid w:val="00EC4357"/>
    <w:rsid w:val="00EC526C"/>
    <w:rsid w:val="00EC7619"/>
    <w:rsid w:val="00EC7810"/>
    <w:rsid w:val="00ED05CE"/>
    <w:rsid w:val="00ED24A5"/>
    <w:rsid w:val="00ED4304"/>
    <w:rsid w:val="00ED495B"/>
    <w:rsid w:val="00ED54BB"/>
    <w:rsid w:val="00ED5FA2"/>
    <w:rsid w:val="00ED6E1A"/>
    <w:rsid w:val="00EE1E76"/>
    <w:rsid w:val="00EE272B"/>
    <w:rsid w:val="00EE3B33"/>
    <w:rsid w:val="00EE49B7"/>
    <w:rsid w:val="00EE7390"/>
    <w:rsid w:val="00EE7C69"/>
    <w:rsid w:val="00EF3292"/>
    <w:rsid w:val="00EF3F79"/>
    <w:rsid w:val="00EF45A8"/>
    <w:rsid w:val="00EF45BF"/>
    <w:rsid w:val="00EF5607"/>
    <w:rsid w:val="00EF5636"/>
    <w:rsid w:val="00EF6C78"/>
    <w:rsid w:val="00EF6FA1"/>
    <w:rsid w:val="00F0052D"/>
    <w:rsid w:val="00F005BC"/>
    <w:rsid w:val="00F00BA0"/>
    <w:rsid w:val="00F0166B"/>
    <w:rsid w:val="00F01996"/>
    <w:rsid w:val="00F01E71"/>
    <w:rsid w:val="00F02398"/>
    <w:rsid w:val="00F031FE"/>
    <w:rsid w:val="00F03F6B"/>
    <w:rsid w:val="00F04D6D"/>
    <w:rsid w:val="00F10AAB"/>
    <w:rsid w:val="00F12CD7"/>
    <w:rsid w:val="00F13643"/>
    <w:rsid w:val="00F13E79"/>
    <w:rsid w:val="00F14080"/>
    <w:rsid w:val="00F1426F"/>
    <w:rsid w:val="00F1450E"/>
    <w:rsid w:val="00F14EA3"/>
    <w:rsid w:val="00F15F8A"/>
    <w:rsid w:val="00F17AAD"/>
    <w:rsid w:val="00F20549"/>
    <w:rsid w:val="00F205BD"/>
    <w:rsid w:val="00F2095D"/>
    <w:rsid w:val="00F21694"/>
    <w:rsid w:val="00F23204"/>
    <w:rsid w:val="00F2341B"/>
    <w:rsid w:val="00F23F2A"/>
    <w:rsid w:val="00F244E3"/>
    <w:rsid w:val="00F24801"/>
    <w:rsid w:val="00F257D5"/>
    <w:rsid w:val="00F26808"/>
    <w:rsid w:val="00F26DF6"/>
    <w:rsid w:val="00F2747E"/>
    <w:rsid w:val="00F326CB"/>
    <w:rsid w:val="00F33283"/>
    <w:rsid w:val="00F33BCA"/>
    <w:rsid w:val="00F34DA6"/>
    <w:rsid w:val="00F357A8"/>
    <w:rsid w:val="00F4005A"/>
    <w:rsid w:val="00F4033E"/>
    <w:rsid w:val="00F40E1F"/>
    <w:rsid w:val="00F413F7"/>
    <w:rsid w:val="00F4154E"/>
    <w:rsid w:val="00F42882"/>
    <w:rsid w:val="00F453CE"/>
    <w:rsid w:val="00F473C6"/>
    <w:rsid w:val="00F47A98"/>
    <w:rsid w:val="00F47D16"/>
    <w:rsid w:val="00F47F17"/>
    <w:rsid w:val="00F50223"/>
    <w:rsid w:val="00F509AE"/>
    <w:rsid w:val="00F509DF"/>
    <w:rsid w:val="00F50B15"/>
    <w:rsid w:val="00F51F3C"/>
    <w:rsid w:val="00F5462C"/>
    <w:rsid w:val="00F55754"/>
    <w:rsid w:val="00F56810"/>
    <w:rsid w:val="00F57048"/>
    <w:rsid w:val="00F57AA0"/>
    <w:rsid w:val="00F60547"/>
    <w:rsid w:val="00F61D5F"/>
    <w:rsid w:val="00F62D7B"/>
    <w:rsid w:val="00F63D5C"/>
    <w:rsid w:val="00F6469F"/>
    <w:rsid w:val="00F64DE1"/>
    <w:rsid w:val="00F6680B"/>
    <w:rsid w:val="00F707CC"/>
    <w:rsid w:val="00F71952"/>
    <w:rsid w:val="00F71A83"/>
    <w:rsid w:val="00F73433"/>
    <w:rsid w:val="00F73F08"/>
    <w:rsid w:val="00F743CF"/>
    <w:rsid w:val="00F76026"/>
    <w:rsid w:val="00F77B19"/>
    <w:rsid w:val="00F80B0A"/>
    <w:rsid w:val="00F81800"/>
    <w:rsid w:val="00F83788"/>
    <w:rsid w:val="00F8443B"/>
    <w:rsid w:val="00F84D2A"/>
    <w:rsid w:val="00F85A5C"/>
    <w:rsid w:val="00F865D8"/>
    <w:rsid w:val="00F86951"/>
    <w:rsid w:val="00F9291C"/>
    <w:rsid w:val="00F92E44"/>
    <w:rsid w:val="00F9357C"/>
    <w:rsid w:val="00F93B5A"/>
    <w:rsid w:val="00F94521"/>
    <w:rsid w:val="00F952BA"/>
    <w:rsid w:val="00F95EE8"/>
    <w:rsid w:val="00F9678F"/>
    <w:rsid w:val="00F96925"/>
    <w:rsid w:val="00F97982"/>
    <w:rsid w:val="00FA03C4"/>
    <w:rsid w:val="00FA31C3"/>
    <w:rsid w:val="00FA386A"/>
    <w:rsid w:val="00FA512D"/>
    <w:rsid w:val="00FA5673"/>
    <w:rsid w:val="00FA6A47"/>
    <w:rsid w:val="00FA6C05"/>
    <w:rsid w:val="00FA729D"/>
    <w:rsid w:val="00FA782D"/>
    <w:rsid w:val="00FB2E89"/>
    <w:rsid w:val="00FB34F1"/>
    <w:rsid w:val="00FB3760"/>
    <w:rsid w:val="00FB4360"/>
    <w:rsid w:val="00FB5ED7"/>
    <w:rsid w:val="00FB71F5"/>
    <w:rsid w:val="00FB7503"/>
    <w:rsid w:val="00FB7DF9"/>
    <w:rsid w:val="00FC0104"/>
    <w:rsid w:val="00FC2434"/>
    <w:rsid w:val="00FC26DB"/>
    <w:rsid w:val="00FC2841"/>
    <w:rsid w:val="00FC52E6"/>
    <w:rsid w:val="00FC76F6"/>
    <w:rsid w:val="00FD1793"/>
    <w:rsid w:val="00FD17AF"/>
    <w:rsid w:val="00FD2310"/>
    <w:rsid w:val="00FD27DA"/>
    <w:rsid w:val="00FD3C00"/>
    <w:rsid w:val="00FD4C6C"/>
    <w:rsid w:val="00FD4C82"/>
    <w:rsid w:val="00FD79DB"/>
    <w:rsid w:val="00FD7BFD"/>
    <w:rsid w:val="00FD7DD1"/>
    <w:rsid w:val="00FD7F9F"/>
    <w:rsid w:val="00FE17CE"/>
    <w:rsid w:val="00FE2DFC"/>
    <w:rsid w:val="00FE3C0C"/>
    <w:rsid w:val="00FE40C8"/>
    <w:rsid w:val="00FE59B9"/>
    <w:rsid w:val="00FE61F4"/>
    <w:rsid w:val="00FE6B0D"/>
    <w:rsid w:val="00FF0409"/>
    <w:rsid w:val="00FF06D4"/>
    <w:rsid w:val="00FF151E"/>
    <w:rsid w:val="00FF304E"/>
    <w:rsid w:val="00FF4633"/>
    <w:rsid w:val="00FF4939"/>
    <w:rsid w:val="00FF4DD1"/>
    <w:rsid w:val="00FF5445"/>
    <w:rsid w:val="00FF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2B"/>
    <w:pPr>
      <w:spacing w:before="40" w:after="40"/>
    </w:pPr>
    <w:rPr>
      <w:color w:val="000000"/>
      <w:sz w:val="20"/>
      <w:szCs w:val="20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D602B"/>
    <w:pPr>
      <w:spacing w:after="120"/>
      <w:contextualSpacing/>
      <w:outlineLvl w:val="0"/>
    </w:pPr>
    <w:rPr>
      <w:color w:val="365F91"/>
      <w:sz w:val="36"/>
      <w:szCs w:val="44"/>
    </w:rPr>
  </w:style>
  <w:style w:type="paragraph" w:styleId="Heading2">
    <w:name w:val="heading 2"/>
    <w:basedOn w:val="Normal"/>
    <w:link w:val="Heading2Char"/>
    <w:uiPriority w:val="99"/>
    <w:qFormat/>
    <w:rsid w:val="00BD602B"/>
    <w:pPr>
      <w:keepNext/>
      <w:contextualSpacing/>
      <w:outlineLvl w:val="1"/>
    </w:pPr>
    <w:rPr>
      <w:b/>
      <w:bCs/>
      <w:color w:val="FFFFFF"/>
      <w:spacing w:val="4"/>
      <w:sz w:val="22"/>
      <w:szCs w:val="28"/>
    </w:rPr>
  </w:style>
  <w:style w:type="paragraph" w:styleId="Heading3">
    <w:name w:val="heading 3"/>
    <w:basedOn w:val="Normal"/>
    <w:link w:val="Heading3Char"/>
    <w:uiPriority w:val="99"/>
    <w:qFormat/>
    <w:rsid w:val="00BD602B"/>
    <w:pPr>
      <w:outlineLvl w:val="2"/>
    </w:pPr>
    <w:rPr>
      <w:b/>
      <w:color w:val="404040"/>
    </w:rPr>
  </w:style>
  <w:style w:type="paragraph" w:styleId="Heading4">
    <w:name w:val="heading 4"/>
    <w:basedOn w:val="Normal"/>
    <w:link w:val="Heading4Char"/>
    <w:uiPriority w:val="99"/>
    <w:qFormat/>
    <w:rsid w:val="00BD602B"/>
    <w:pPr>
      <w:keepNext/>
      <w:spacing w:before="240"/>
      <w:contextualSpacing/>
      <w:outlineLvl w:val="3"/>
    </w:pPr>
    <w:rPr>
      <w:b/>
      <w:color w:val="40404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602B"/>
    <w:rPr>
      <w:rFonts w:ascii="Arial" w:hAnsi="Arial" w:cs="Times New Roman"/>
      <w:color w:val="365F9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01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013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602B"/>
    <w:rPr>
      <w:rFonts w:ascii="Arial" w:hAnsi="Arial" w:cs="Times New Roman"/>
      <w:b/>
      <w:color w:val="404040"/>
      <w:sz w:val="24"/>
    </w:rPr>
  </w:style>
  <w:style w:type="table" w:styleId="TableGrid">
    <w:name w:val="Table Grid"/>
    <w:basedOn w:val="TableNormal"/>
    <w:uiPriority w:val="99"/>
    <w:rsid w:val="00BD602B"/>
    <w:rPr>
      <w:sz w:val="20"/>
      <w:szCs w:val="20"/>
    </w:r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6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13"/>
    <w:rPr>
      <w:rFonts w:ascii="Times New Roman" w:hAnsi="Times New Roman"/>
      <w:color w:val="000000"/>
      <w:sz w:val="0"/>
      <w:szCs w:val="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D602B"/>
    <w:rPr>
      <w:rFonts w:cs="Times New Roman"/>
      <w:color w:val="808080"/>
    </w:rPr>
  </w:style>
  <w:style w:type="paragraph" w:styleId="Footer">
    <w:name w:val="footer"/>
    <w:basedOn w:val="Normal"/>
    <w:link w:val="FooterChar"/>
    <w:uiPriority w:val="99"/>
    <w:rsid w:val="00BD602B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602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D602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602B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B21E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%7bE906041B-5667-6749-8181-9F4B2208AE07%7dtf164021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{E906041B-5667-6749-8181-9F4B2208AE07}tf16402104.dotx</Template>
  <TotalTime>7471</TotalTime>
  <Pages>12</Pages>
  <Words>1452</Words>
  <Characters>8278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vladamamaeva31@gmail.com</dc:creator>
  <cp:keywords/>
  <dc:description/>
  <cp:lastModifiedBy>Администратор</cp:lastModifiedBy>
  <cp:revision>1843</cp:revision>
  <cp:lastPrinted>2022-03-10T07:46:00Z</cp:lastPrinted>
  <dcterms:created xsi:type="dcterms:W3CDTF">2019-06-29T17:06:00Z</dcterms:created>
  <dcterms:modified xsi:type="dcterms:W3CDTF">2022-03-10T07:47:00Z</dcterms:modified>
</cp:coreProperties>
</file>