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C2" w:rsidRDefault="00C522C2" w:rsidP="00B54629">
      <w:pPr>
        <w:pStyle w:val="NoSpacing"/>
        <w:jc w:val="center"/>
        <w:rPr>
          <w:rFonts w:ascii="Times New Roman" w:hAnsi="Times New Roman"/>
        </w:rPr>
      </w:pPr>
    </w:p>
    <w:p w:rsidR="00C522C2" w:rsidRDefault="00C522C2" w:rsidP="00B54629">
      <w:pPr>
        <w:pStyle w:val="NoSpacing"/>
        <w:jc w:val="center"/>
        <w:rPr>
          <w:rFonts w:ascii="Times New Roman" w:hAnsi="Times New Roman"/>
        </w:rPr>
      </w:pPr>
    </w:p>
    <w:p w:rsidR="00C522C2" w:rsidRDefault="00C522C2" w:rsidP="00B54629">
      <w:pPr>
        <w:pStyle w:val="NoSpacing"/>
        <w:jc w:val="center"/>
        <w:rPr>
          <w:rFonts w:ascii="Times New Roman" w:hAnsi="Times New Roman"/>
        </w:rPr>
      </w:pPr>
    </w:p>
    <w:p w:rsidR="00C522C2" w:rsidRDefault="00C522C2" w:rsidP="00B54629">
      <w:pPr>
        <w:pStyle w:val="NoSpacing"/>
        <w:jc w:val="center"/>
        <w:rPr>
          <w:rFonts w:ascii="Times New Roman" w:hAnsi="Times New Roman"/>
        </w:rPr>
      </w:pPr>
    </w:p>
    <w:p w:rsidR="00C522C2" w:rsidRDefault="00C522C2" w:rsidP="00B54629">
      <w:pPr>
        <w:pStyle w:val="NoSpacing"/>
        <w:jc w:val="center"/>
        <w:rPr>
          <w:rFonts w:ascii="Times New Roman" w:hAnsi="Times New Roman"/>
        </w:rPr>
      </w:pPr>
    </w:p>
    <w:p w:rsidR="00C522C2" w:rsidRDefault="00C522C2" w:rsidP="00B54629">
      <w:pPr>
        <w:pStyle w:val="NoSpacing"/>
        <w:jc w:val="center"/>
        <w:rPr>
          <w:rFonts w:ascii="Times New Roman" w:hAnsi="Times New Roman"/>
        </w:rPr>
      </w:pPr>
    </w:p>
    <w:p w:rsidR="00C522C2" w:rsidRDefault="00C522C2" w:rsidP="00B54629">
      <w:pPr>
        <w:pStyle w:val="NoSpacing"/>
        <w:jc w:val="center"/>
        <w:rPr>
          <w:rFonts w:ascii="Times New Roman" w:hAnsi="Times New Roman"/>
        </w:rPr>
      </w:pPr>
    </w:p>
    <w:p w:rsidR="00C522C2" w:rsidRDefault="00C522C2" w:rsidP="00B54629">
      <w:pPr>
        <w:pStyle w:val="NoSpacing"/>
        <w:jc w:val="center"/>
        <w:rPr>
          <w:rFonts w:ascii="Times New Roman" w:hAnsi="Times New Roman"/>
        </w:rPr>
      </w:pPr>
    </w:p>
    <w:p w:rsidR="00C522C2" w:rsidRDefault="00C522C2" w:rsidP="00B54629">
      <w:pPr>
        <w:pStyle w:val="NoSpacing"/>
        <w:jc w:val="center"/>
        <w:rPr>
          <w:rFonts w:ascii="Times New Roman" w:hAnsi="Times New Roman"/>
        </w:rPr>
      </w:pPr>
    </w:p>
    <w:p w:rsidR="00C522C2" w:rsidRDefault="00C522C2" w:rsidP="00B54629">
      <w:pPr>
        <w:spacing w:after="0" w:line="270" w:lineRule="atLea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Конспект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по физическому развитию «Прогулка в весенний лес».</w:t>
      </w:r>
    </w:p>
    <w:p w:rsidR="00C522C2" w:rsidRDefault="00C522C2" w:rsidP="00B54629">
      <w:pPr>
        <w:spacing w:after="0" w:line="270" w:lineRule="atLeast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sz w:val="28"/>
        </w:rPr>
        <w:t xml:space="preserve">Вторая младшая  группа. </w:t>
      </w:r>
    </w:p>
    <w:p w:rsidR="00C522C2" w:rsidRDefault="00C522C2" w:rsidP="00B54629">
      <w:pPr>
        <w:pStyle w:val="NoSpacing"/>
        <w:jc w:val="center"/>
        <w:rPr>
          <w:rFonts w:ascii="Times New Roman" w:hAnsi="Times New Roman"/>
        </w:rPr>
      </w:pPr>
    </w:p>
    <w:p w:rsidR="00C522C2" w:rsidRDefault="00C522C2" w:rsidP="00B54629">
      <w:pPr>
        <w:pStyle w:val="NoSpacing"/>
        <w:jc w:val="center"/>
        <w:rPr>
          <w:rFonts w:ascii="Times New Roman" w:hAnsi="Times New Roman"/>
        </w:rPr>
      </w:pPr>
    </w:p>
    <w:p w:rsidR="00C522C2" w:rsidRDefault="00C522C2" w:rsidP="00B54629">
      <w:pPr>
        <w:pStyle w:val="NoSpacing"/>
        <w:jc w:val="center"/>
        <w:rPr>
          <w:rFonts w:ascii="Times New Roman" w:hAnsi="Times New Roman"/>
        </w:rPr>
      </w:pPr>
    </w:p>
    <w:p w:rsidR="00C522C2" w:rsidRDefault="00C522C2" w:rsidP="00B54629">
      <w:pPr>
        <w:pStyle w:val="NoSpacing"/>
        <w:jc w:val="center"/>
        <w:rPr>
          <w:rFonts w:ascii="Times New Roman" w:hAnsi="Times New Roman"/>
        </w:rPr>
      </w:pPr>
    </w:p>
    <w:p w:rsidR="00C522C2" w:rsidRDefault="00C522C2" w:rsidP="00B54629">
      <w:pPr>
        <w:pStyle w:val="NoSpacing"/>
        <w:jc w:val="center"/>
        <w:rPr>
          <w:rFonts w:ascii="Times New Roman" w:hAnsi="Times New Roman"/>
        </w:rPr>
      </w:pPr>
    </w:p>
    <w:p w:rsidR="00C522C2" w:rsidRDefault="00C522C2" w:rsidP="00B54629">
      <w:pPr>
        <w:pStyle w:val="NoSpacing"/>
        <w:jc w:val="center"/>
        <w:rPr>
          <w:rFonts w:ascii="Times New Roman" w:hAnsi="Times New Roman"/>
        </w:rPr>
      </w:pPr>
    </w:p>
    <w:p w:rsidR="00C522C2" w:rsidRDefault="00C522C2" w:rsidP="00B54629">
      <w:pPr>
        <w:pStyle w:val="NoSpacing"/>
        <w:jc w:val="center"/>
        <w:rPr>
          <w:rFonts w:ascii="Times New Roman" w:hAnsi="Times New Roman"/>
        </w:rPr>
      </w:pPr>
    </w:p>
    <w:p w:rsidR="00C522C2" w:rsidRDefault="00C522C2" w:rsidP="001226F5">
      <w:pPr>
        <w:pStyle w:val="NoSpacing"/>
        <w:rPr>
          <w:rFonts w:ascii="Times New Roman" w:hAnsi="Times New Roman"/>
        </w:rPr>
      </w:pPr>
    </w:p>
    <w:p w:rsidR="00C522C2" w:rsidRDefault="00C522C2" w:rsidP="00B54629">
      <w:pPr>
        <w:pStyle w:val="NoSpacing"/>
        <w:jc w:val="center"/>
        <w:rPr>
          <w:rFonts w:ascii="Times New Roman" w:hAnsi="Times New Roman"/>
        </w:rPr>
      </w:pPr>
    </w:p>
    <w:p w:rsidR="00C522C2" w:rsidRDefault="00C522C2" w:rsidP="00B54629">
      <w:pPr>
        <w:pStyle w:val="NoSpacing"/>
        <w:jc w:val="right"/>
        <w:rPr>
          <w:rFonts w:ascii="Times New Roman" w:hAnsi="Times New Roman"/>
        </w:rPr>
      </w:pPr>
    </w:p>
    <w:p w:rsidR="00C522C2" w:rsidRDefault="00C522C2" w:rsidP="00B54629">
      <w:pPr>
        <w:pStyle w:val="NoSpacing"/>
        <w:jc w:val="right"/>
        <w:rPr>
          <w:rFonts w:ascii="Times New Roman" w:hAnsi="Times New Roman"/>
        </w:rPr>
      </w:pPr>
    </w:p>
    <w:p w:rsidR="00C522C2" w:rsidRDefault="00C522C2" w:rsidP="00B54629">
      <w:pPr>
        <w:pStyle w:val="NoSpacing"/>
        <w:jc w:val="right"/>
        <w:rPr>
          <w:rFonts w:ascii="Times New Roman" w:hAnsi="Times New Roman"/>
        </w:rPr>
      </w:pPr>
    </w:p>
    <w:p w:rsidR="00C522C2" w:rsidRDefault="00C522C2" w:rsidP="00B54629">
      <w:pPr>
        <w:pStyle w:val="NoSpacing"/>
        <w:jc w:val="right"/>
        <w:rPr>
          <w:rFonts w:ascii="Times New Roman" w:hAnsi="Times New Roman"/>
        </w:rPr>
      </w:pPr>
    </w:p>
    <w:p w:rsidR="00C522C2" w:rsidRDefault="00C522C2" w:rsidP="00B54629">
      <w:pPr>
        <w:pStyle w:val="NoSpacing"/>
        <w:jc w:val="right"/>
        <w:rPr>
          <w:rFonts w:ascii="Times New Roman" w:hAnsi="Times New Roman"/>
        </w:rPr>
      </w:pPr>
    </w:p>
    <w:p w:rsidR="00C522C2" w:rsidRDefault="00C522C2" w:rsidP="00B54629">
      <w:pPr>
        <w:pStyle w:val="NoSpacing"/>
        <w:jc w:val="right"/>
        <w:rPr>
          <w:rFonts w:ascii="Times New Roman" w:hAnsi="Times New Roman"/>
          <w:lang w:val="en-US"/>
        </w:rPr>
      </w:pPr>
      <w:bookmarkStart w:id="0" w:name="_GoBack"/>
      <w:bookmarkEnd w:id="0"/>
    </w:p>
    <w:p w:rsidR="00C522C2" w:rsidRDefault="00C522C2" w:rsidP="00B54629">
      <w:pPr>
        <w:pStyle w:val="NoSpacing"/>
        <w:jc w:val="right"/>
        <w:rPr>
          <w:rFonts w:ascii="Times New Roman" w:hAnsi="Times New Roman"/>
          <w:lang w:val="en-US"/>
        </w:rPr>
      </w:pPr>
    </w:p>
    <w:p w:rsidR="00C522C2" w:rsidRPr="00AA4552" w:rsidRDefault="00C522C2" w:rsidP="00B54629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Молотилова Н.М.</w:t>
      </w:r>
    </w:p>
    <w:p w:rsidR="00C522C2" w:rsidRPr="00AA4552" w:rsidRDefault="00C522C2" w:rsidP="00B54629">
      <w:pPr>
        <w:pStyle w:val="NoSpacing"/>
        <w:jc w:val="right"/>
        <w:rPr>
          <w:rFonts w:ascii="Times New Roman" w:hAnsi="Times New Roman"/>
        </w:rPr>
      </w:pPr>
    </w:p>
    <w:p w:rsidR="00C522C2" w:rsidRPr="00AA4552" w:rsidRDefault="00C522C2" w:rsidP="00B54629">
      <w:pPr>
        <w:pStyle w:val="NoSpacing"/>
        <w:jc w:val="right"/>
        <w:rPr>
          <w:rFonts w:ascii="Times New Roman" w:hAnsi="Times New Roman"/>
        </w:rPr>
      </w:pPr>
    </w:p>
    <w:p w:rsidR="00C522C2" w:rsidRPr="00AA4552" w:rsidRDefault="00C522C2" w:rsidP="00B54629">
      <w:pPr>
        <w:pStyle w:val="NoSpacing"/>
        <w:jc w:val="right"/>
        <w:rPr>
          <w:rFonts w:ascii="Times New Roman" w:hAnsi="Times New Roman"/>
        </w:rPr>
      </w:pPr>
    </w:p>
    <w:p w:rsidR="00C522C2" w:rsidRPr="00AA4552" w:rsidRDefault="00C522C2" w:rsidP="00B54629">
      <w:pPr>
        <w:pStyle w:val="NoSpacing"/>
        <w:jc w:val="right"/>
        <w:rPr>
          <w:rFonts w:ascii="Times New Roman" w:hAnsi="Times New Roman"/>
        </w:rPr>
      </w:pPr>
    </w:p>
    <w:p w:rsidR="00C522C2" w:rsidRPr="00AA4552" w:rsidRDefault="00C522C2" w:rsidP="00B54629">
      <w:pPr>
        <w:pStyle w:val="NoSpacing"/>
        <w:jc w:val="right"/>
        <w:rPr>
          <w:rFonts w:ascii="Times New Roman" w:hAnsi="Times New Roman"/>
        </w:rPr>
      </w:pPr>
    </w:p>
    <w:p w:rsidR="00C522C2" w:rsidRPr="00AA4552" w:rsidRDefault="00C522C2" w:rsidP="00B54629">
      <w:pPr>
        <w:pStyle w:val="NoSpacing"/>
        <w:jc w:val="right"/>
        <w:rPr>
          <w:rFonts w:ascii="Times New Roman" w:hAnsi="Times New Roman"/>
        </w:rPr>
      </w:pPr>
    </w:p>
    <w:p w:rsidR="00C522C2" w:rsidRPr="00AA4552" w:rsidRDefault="00C522C2" w:rsidP="00B54629">
      <w:pPr>
        <w:pStyle w:val="NoSpacing"/>
        <w:jc w:val="right"/>
        <w:rPr>
          <w:rFonts w:ascii="Times New Roman" w:hAnsi="Times New Roman"/>
        </w:rPr>
      </w:pPr>
    </w:p>
    <w:p w:rsidR="00C522C2" w:rsidRPr="00AA4552" w:rsidRDefault="00C522C2" w:rsidP="00B54629">
      <w:pPr>
        <w:pStyle w:val="NoSpacing"/>
        <w:jc w:val="right"/>
        <w:rPr>
          <w:rFonts w:ascii="Times New Roman" w:hAnsi="Times New Roman"/>
        </w:rPr>
      </w:pPr>
    </w:p>
    <w:p w:rsidR="00C522C2" w:rsidRPr="00AA4552" w:rsidRDefault="00C522C2" w:rsidP="00B54629">
      <w:pPr>
        <w:pStyle w:val="NoSpacing"/>
        <w:jc w:val="right"/>
        <w:rPr>
          <w:rFonts w:ascii="Times New Roman" w:hAnsi="Times New Roman"/>
        </w:rPr>
      </w:pPr>
    </w:p>
    <w:p w:rsidR="00C522C2" w:rsidRPr="00AA4552" w:rsidRDefault="00C522C2" w:rsidP="00B54629">
      <w:pPr>
        <w:pStyle w:val="NoSpacing"/>
        <w:jc w:val="right"/>
        <w:rPr>
          <w:rFonts w:ascii="Times New Roman" w:hAnsi="Times New Roman"/>
        </w:rPr>
      </w:pPr>
    </w:p>
    <w:p w:rsidR="00C522C2" w:rsidRDefault="00C522C2" w:rsidP="00B54629">
      <w:pPr>
        <w:pStyle w:val="NoSpacing"/>
        <w:jc w:val="right"/>
        <w:rPr>
          <w:rFonts w:ascii="Times New Roman" w:hAnsi="Times New Roman"/>
        </w:rPr>
      </w:pPr>
    </w:p>
    <w:p w:rsidR="00C522C2" w:rsidRDefault="00C522C2" w:rsidP="00893F8C">
      <w:pPr>
        <w:spacing w:after="0" w:line="270" w:lineRule="atLeast"/>
        <w:jc w:val="center"/>
        <w:rPr>
          <w:rFonts w:ascii="Times New Roman" w:hAnsi="Times New Roman"/>
          <w:bCs/>
          <w:color w:val="000000"/>
        </w:rPr>
      </w:pPr>
    </w:p>
    <w:p w:rsidR="00C522C2" w:rsidRDefault="00C522C2" w:rsidP="00893F8C">
      <w:pPr>
        <w:spacing w:after="0" w:line="270" w:lineRule="atLeast"/>
        <w:jc w:val="center"/>
        <w:rPr>
          <w:rFonts w:ascii="Times New Roman" w:hAnsi="Times New Roman"/>
          <w:bCs/>
          <w:color w:val="000000"/>
        </w:rPr>
      </w:pPr>
    </w:p>
    <w:p w:rsidR="00C522C2" w:rsidRDefault="00C522C2" w:rsidP="00893F8C">
      <w:pPr>
        <w:spacing w:after="0" w:line="270" w:lineRule="atLeast"/>
        <w:jc w:val="center"/>
        <w:rPr>
          <w:rFonts w:ascii="Times New Roman" w:hAnsi="Times New Roman"/>
          <w:bCs/>
          <w:color w:val="000000"/>
        </w:rPr>
      </w:pPr>
    </w:p>
    <w:p w:rsidR="00C522C2" w:rsidRDefault="00C522C2" w:rsidP="00893F8C">
      <w:pPr>
        <w:spacing w:after="0" w:line="270" w:lineRule="atLeast"/>
        <w:jc w:val="center"/>
        <w:rPr>
          <w:rFonts w:ascii="Times New Roman" w:hAnsi="Times New Roman"/>
          <w:bCs/>
          <w:color w:val="000000"/>
        </w:rPr>
      </w:pPr>
    </w:p>
    <w:p w:rsidR="00C522C2" w:rsidRDefault="00C522C2" w:rsidP="00893F8C">
      <w:pPr>
        <w:spacing w:after="0" w:line="270" w:lineRule="atLeast"/>
        <w:jc w:val="center"/>
        <w:rPr>
          <w:rFonts w:ascii="Times New Roman" w:hAnsi="Times New Roman"/>
          <w:bCs/>
          <w:color w:val="000000"/>
        </w:rPr>
      </w:pPr>
    </w:p>
    <w:p w:rsidR="00C522C2" w:rsidRDefault="00C522C2" w:rsidP="00893F8C">
      <w:pPr>
        <w:spacing w:after="0" w:line="270" w:lineRule="atLeast"/>
        <w:jc w:val="center"/>
        <w:rPr>
          <w:rFonts w:ascii="Times New Roman" w:hAnsi="Times New Roman"/>
          <w:bCs/>
          <w:color w:val="000000"/>
        </w:rPr>
      </w:pPr>
    </w:p>
    <w:p w:rsidR="00C522C2" w:rsidRDefault="00C522C2" w:rsidP="00893F8C">
      <w:pPr>
        <w:spacing w:after="0" w:line="270" w:lineRule="atLeast"/>
        <w:jc w:val="center"/>
        <w:rPr>
          <w:rFonts w:ascii="Times New Roman" w:hAnsi="Times New Roman"/>
          <w:bCs/>
          <w:color w:val="000000"/>
        </w:rPr>
      </w:pPr>
    </w:p>
    <w:p w:rsidR="00C522C2" w:rsidRDefault="00C522C2" w:rsidP="005772CF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5772CF">
        <w:rPr>
          <w:rFonts w:ascii="Times New Roman" w:hAnsi="Times New Roman"/>
          <w:sz w:val="24"/>
          <w:szCs w:val="24"/>
        </w:rPr>
        <w:t xml:space="preserve">Задачи: </w:t>
      </w:r>
      <w:bookmarkStart w:id="1" w:name="toppp"/>
    </w:p>
    <w:p w:rsidR="00C522C2" w:rsidRPr="005772CF" w:rsidRDefault="00C522C2" w:rsidP="005772CF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5772CF">
        <w:rPr>
          <w:rFonts w:ascii="Times New Roman" w:hAnsi="Times New Roman"/>
          <w:sz w:val="24"/>
          <w:szCs w:val="24"/>
        </w:rPr>
        <w:t>1.Оздоровительные:</w:t>
      </w:r>
    </w:p>
    <w:p w:rsidR="00C522C2" w:rsidRPr="005772CF" w:rsidRDefault="00C522C2" w:rsidP="005772CF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5772CF">
        <w:rPr>
          <w:rFonts w:ascii="Times New Roman" w:hAnsi="Times New Roman"/>
          <w:sz w:val="24"/>
          <w:szCs w:val="24"/>
        </w:rPr>
        <w:t>-Формировать правильную осанку у детей во время ходьбы, бега, упражнений и игры;</w:t>
      </w:r>
    </w:p>
    <w:p w:rsidR="00C522C2" w:rsidRPr="005772CF" w:rsidRDefault="00C522C2" w:rsidP="005772CF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5772CF">
        <w:rPr>
          <w:rFonts w:ascii="Times New Roman" w:hAnsi="Times New Roman"/>
          <w:sz w:val="24"/>
          <w:szCs w:val="24"/>
        </w:rPr>
        <w:t xml:space="preserve"> 2. Образовательные: </w:t>
      </w:r>
    </w:p>
    <w:p w:rsidR="00C522C2" w:rsidRPr="005772CF" w:rsidRDefault="00C522C2" w:rsidP="005772CF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5772CF">
        <w:rPr>
          <w:rFonts w:ascii="Times New Roman" w:hAnsi="Times New Roman"/>
          <w:sz w:val="24"/>
          <w:szCs w:val="24"/>
        </w:rPr>
        <w:t>-Обучать ползанию по доске на четвереньках;</w:t>
      </w:r>
    </w:p>
    <w:p w:rsidR="00C522C2" w:rsidRPr="005772CF" w:rsidRDefault="00C522C2" w:rsidP="005772CF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5772CF">
        <w:rPr>
          <w:rFonts w:ascii="Times New Roman" w:hAnsi="Times New Roman"/>
          <w:sz w:val="24"/>
          <w:szCs w:val="24"/>
        </w:rPr>
        <w:t>-Развивать умение сохранять равновесие в ходьбе по гимнастической скамейке;</w:t>
      </w:r>
    </w:p>
    <w:p w:rsidR="00C522C2" w:rsidRPr="005772CF" w:rsidRDefault="00C522C2" w:rsidP="005772CF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5772CF">
        <w:rPr>
          <w:rFonts w:ascii="Times New Roman" w:hAnsi="Times New Roman"/>
          <w:sz w:val="24"/>
          <w:szCs w:val="24"/>
        </w:rPr>
        <w:t xml:space="preserve">  3.  Воспитательные:</w:t>
      </w:r>
    </w:p>
    <w:p w:rsidR="00C522C2" w:rsidRPr="005772CF" w:rsidRDefault="00C522C2" w:rsidP="005772CF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5772CF">
        <w:rPr>
          <w:rFonts w:ascii="Times New Roman" w:hAnsi="Times New Roman"/>
          <w:sz w:val="24"/>
          <w:szCs w:val="24"/>
        </w:rPr>
        <w:t>-Воспитывать чувство ответственности за порученное задание;</w:t>
      </w:r>
    </w:p>
    <w:p w:rsidR="00C522C2" w:rsidRPr="005772CF" w:rsidRDefault="00C522C2" w:rsidP="005772CF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5772CF">
        <w:rPr>
          <w:rFonts w:ascii="Times New Roman" w:hAnsi="Times New Roman"/>
          <w:sz w:val="24"/>
          <w:szCs w:val="24"/>
        </w:rPr>
        <w:t>-Создать благоприятную обстановку на занятии</w:t>
      </w:r>
    </w:p>
    <w:p w:rsidR="00C522C2" w:rsidRPr="00893F8C" w:rsidRDefault="00C522C2" w:rsidP="00C71987">
      <w:pPr>
        <w:spacing w:after="0" w:line="270" w:lineRule="atLeast"/>
        <w:rPr>
          <w:rFonts w:ascii="Times New Roman" w:hAnsi="Times New Roman"/>
          <w:bCs/>
          <w:color w:val="000000"/>
        </w:rPr>
      </w:pPr>
    </w:p>
    <w:tbl>
      <w:tblPr>
        <w:tblW w:w="15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40"/>
        <w:gridCol w:w="4987"/>
        <w:gridCol w:w="5005"/>
      </w:tblGrid>
      <w:tr w:rsidR="00C522C2" w:rsidRPr="00255A0E" w:rsidTr="00255A0E">
        <w:trPr>
          <w:trHeight w:val="147"/>
          <w:jc w:val="center"/>
        </w:trPr>
        <w:tc>
          <w:tcPr>
            <w:tcW w:w="5040" w:type="dxa"/>
          </w:tcPr>
          <w:p w:rsidR="00C522C2" w:rsidRPr="00255A0E" w:rsidRDefault="00C522C2" w:rsidP="00255A0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4987" w:type="dxa"/>
          </w:tcPr>
          <w:p w:rsidR="00C522C2" w:rsidRPr="00255A0E" w:rsidRDefault="00C522C2" w:rsidP="00255A0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Дозировка</w:t>
            </w:r>
          </w:p>
        </w:tc>
        <w:tc>
          <w:tcPr>
            <w:tcW w:w="5005" w:type="dxa"/>
          </w:tcPr>
          <w:p w:rsidR="00C522C2" w:rsidRPr="00255A0E" w:rsidRDefault="00C522C2" w:rsidP="00255A0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О.М.У.</w:t>
            </w:r>
          </w:p>
        </w:tc>
      </w:tr>
      <w:tr w:rsidR="00C522C2" w:rsidRPr="00255A0E" w:rsidTr="00255A0E">
        <w:trPr>
          <w:trHeight w:val="147"/>
          <w:jc w:val="center"/>
        </w:trPr>
        <w:tc>
          <w:tcPr>
            <w:tcW w:w="5040" w:type="dxa"/>
          </w:tcPr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  <w:lang w:val="en-US"/>
              </w:rPr>
              <w:t>I</w:t>
            </w:r>
            <w:r w:rsidRPr="00255A0E">
              <w:rPr>
                <w:rFonts w:ascii="Times New Roman" w:hAnsi="Times New Roman"/>
              </w:rPr>
              <w:t>.Подготовительная часть</w:t>
            </w: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1. Построение</w:t>
            </w: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2.  Приветствие, сообщение темы, задачи занятия.</w:t>
            </w: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-Здравствуйте, ребята, меня зовут Наталья Михайловна!</w:t>
            </w:r>
          </w:p>
        </w:tc>
        <w:tc>
          <w:tcPr>
            <w:tcW w:w="4987" w:type="dxa"/>
          </w:tcPr>
          <w:p w:rsidR="00C522C2" w:rsidRPr="00255A0E" w:rsidRDefault="00C522C2" w:rsidP="00255A0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5" w:type="dxa"/>
          </w:tcPr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C522C2" w:rsidRPr="00255A0E" w:rsidTr="00255A0E">
        <w:trPr>
          <w:trHeight w:val="147"/>
          <w:jc w:val="center"/>
        </w:trPr>
        <w:tc>
          <w:tcPr>
            <w:tcW w:w="5040" w:type="dxa"/>
          </w:tcPr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 xml:space="preserve">3. Ходьба </w:t>
            </w: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-Ребята, какое сейчас время года? (весна) А какая погода весной? Сегодня мы с вами отправимся на прогулку в весенний лес</w:t>
            </w:r>
          </w:p>
          <w:p w:rsidR="00C522C2" w:rsidRPr="00255A0E" w:rsidRDefault="00C522C2" w:rsidP="00255A0E">
            <w:pPr>
              <w:pStyle w:val="NoSpacing"/>
              <w:jc w:val="both"/>
            </w:pPr>
            <w:r w:rsidRPr="00255A0E">
              <w:rPr>
                <w:rFonts w:ascii="Times New Roman" w:hAnsi="Times New Roman"/>
              </w:rPr>
              <w:t>Перед нами узкая тропинка, давайте пройдем по ней.</w:t>
            </w:r>
            <w:r w:rsidRPr="00255A0E">
              <w:t xml:space="preserve"> </w:t>
            </w: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 xml:space="preserve">Ходьба на носках, руки вверх </w:t>
            </w: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-Давайте потянемся к солнышку.</w:t>
            </w: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Ходьба на пятках, руки на пояс</w:t>
            </w:r>
          </w:p>
        </w:tc>
        <w:tc>
          <w:tcPr>
            <w:tcW w:w="4987" w:type="dxa"/>
          </w:tcPr>
          <w:p w:rsidR="00C522C2" w:rsidRPr="00255A0E" w:rsidRDefault="00C522C2" w:rsidP="00255A0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30 сек- 1 мин</w:t>
            </w:r>
          </w:p>
        </w:tc>
        <w:tc>
          <w:tcPr>
            <w:tcW w:w="5005" w:type="dxa"/>
          </w:tcPr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 xml:space="preserve">Направо раз-два, на прогулку в лес шагом марш! </w:t>
            </w: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 xml:space="preserve">Мы вышли с вами на полянку, давайте потянемся с вами к солнцу! </w:t>
            </w: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Руки вверх ставь, на носках марш!  Руки за спину ставь, на пятках марш! Спина прямая.</w:t>
            </w:r>
          </w:p>
        </w:tc>
      </w:tr>
      <w:tr w:rsidR="00C522C2" w:rsidRPr="00255A0E" w:rsidTr="00255A0E">
        <w:trPr>
          <w:trHeight w:val="147"/>
          <w:jc w:val="center"/>
        </w:trPr>
        <w:tc>
          <w:tcPr>
            <w:tcW w:w="5040" w:type="dxa"/>
          </w:tcPr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4. Ходьба с остановкой по сигналу</w:t>
            </w: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Медленный бег с остановкой по сигналу</w:t>
            </w: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987" w:type="dxa"/>
          </w:tcPr>
          <w:p w:rsidR="00C522C2" w:rsidRPr="00255A0E" w:rsidRDefault="00C522C2" w:rsidP="00255A0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1-2 мин</w:t>
            </w:r>
          </w:p>
        </w:tc>
        <w:tc>
          <w:tcPr>
            <w:tcW w:w="5005" w:type="dxa"/>
          </w:tcPr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  <w:szCs w:val="28"/>
              </w:rPr>
            </w:pP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C522C2" w:rsidRPr="00255A0E" w:rsidTr="00255A0E">
        <w:trPr>
          <w:trHeight w:val="147"/>
          <w:jc w:val="center"/>
        </w:trPr>
        <w:tc>
          <w:tcPr>
            <w:tcW w:w="5040" w:type="dxa"/>
          </w:tcPr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5. Ходьба с восстановлением дыхания</w:t>
            </w: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-А в лесу такой свежий воздух, давайте подышим воздухом и порадуемся осеннему лесу!</w:t>
            </w: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-восстановление дыхания</w:t>
            </w:r>
          </w:p>
        </w:tc>
        <w:tc>
          <w:tcPr>
            <w:tcW w:w="4987" w:type="dxa"/>
          </w:tcPr>
          <w:p w:rsidR="00C522C2" w:rsidRPr="00255A0E" w:rsidRDefault="00C522C2" w:rsidP="00255A0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5" w:type="dxa"/>
          </w:tcPr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Раз, два, три – домик себе найди!</w:t>
            </w:r>
          </w:p>
        </w:tc>
      </w:tr>
      <w:tr w:rsidR="00C522C2" w:rsidRPr="00255A0E" w:rsidTr="00255A0E">
        <w:trPr>
          <w:trHeight w:val="3116"/>
          <w:jc w:val="center"/>
        </w:trPr>
        <w:tc>
          <w:tcPr>
            <w:tcW w:w="5040" w:type="dxa"/>
          </w:tcPr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  <w:lang w:val="en-US"/>
              </w:rPr>
              <w:t>II</w:t>
            </w:r>
            <w:r w:rsidRPr="00255A0E">
              <w:rPr>
                <w:rFonts w:ascii="Times New Roman" w:hAnsi="Times New Roman"/>
              </w:rPr>
              <w:t>. Общеразвивающие упражнения с погремушками</w:t>
            </w: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1. И.п.: ноги врозь, погремушки внизу.</w:t>
            </w: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1-2 – поднять погремушки через стороны</w:t>
            </w: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вверх, позвонить</w:t>
            </w: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3-4 – опустить погремушки через</w:t>
            </w: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стороны вниз, и.п.</w:t>
            </w: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987" w:type="dxa"/>
          </w:tcPr>
          <w:p w:rsidR="00C522C2" w:rsidRPr="00255A0E" w:rsidRDefault="00C522C2" w:rsidP="00255A0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3-4 раза</w:t>
            </w:r>
          </w:p>
        </w:tc>
        <w:tc>
          <w:tcPr>
            <w:tcW w:w="5005" w:type="dxa"/>
          </w:tcPr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Упражнение показываю. Руки прямые, спина прямая.</w:t>
            </w:r>
          </w:p>
        </w:tc>
      </w:tr>
      <w:tr w:rsidR="00C522C2" w:rsidRPr="00255A0E" w:rsidTr="00255A0E">
        <w:trPr>
          <w:trHeight w:val="147"/>
          <w:jc w:val="center"/>
        </w:trPr>
        <w:tc>
          <w:tcPr>
            <w:tcW w:w="5040" w:type="dxa"/>
          </w:tcPr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 2. И.п.: сидя на пятках, погремушки у плеч.</w:t>
            </w: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1 – поворот - показать погремушки, сказать «вот»,</w:t>
            </w: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2 – спрятать за спину;</w:t>
            </w: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3-4 – то же, в другую сторону.</w:t>
            </w:r>
          </w:p>
        </w:tc>
        <w:tc>
          <w:tcPr>
            <w:tcW w:w="4987" w:type="dxa"/>
          </w:tcPr>
          <w:p w:rsidR="00C522C2" w:rsidRPr="00255A0E" w:rsidRDefault="00C522C2" w:rsidP="00255A0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3-4 раза</w:t>
            </w:r>
          </w:p>
        </w:tc>
        <w:tc>
          <w:tcPr>
            <w:tcW w:w="5005" w:type="dxa"/>
          </w:tcPr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Упражнение показываю. Спина прямая.</w:t>
            </w:r>
          </w:p>
        </w:tc>
      </w:tr>
      <w:tr w:rsidR="00C522C2" w:rsidRPr="00255A0E" w:rsidTr="00255A0E">
        <w:trPr>
          <w:trHeight w:val="147"/>
          <w:jc w:val="center"/>
        </w:trPr>
        <w:tc>
          <w:tcPr>
            <w:tcW w:w="5040" w:type="dxa"/>
          </w:tcPr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3. Ноги врозь, погремушки внизу.</w:t>
            </w: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1 – погремушки в сторону, наклон вперед;</w:t>
            </w: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2 – и.п.</w:t>
            </w: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 xml:space="preserve">3 — выпрямиться; </w:t>
            </w: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4 —исходное положение. То же влево .</w:t>
            </w:r>
          </w:p>
        </w:tc>
        <w:tc>
          <w:tcPr>
            <w:tcW w:w="4987" w:type="dxa"/>
          </w:tcPr>
          <w:p w:rsidR="00C522C2" w:rsidRPr="00255A0E" w:rsidRDefault="00C522C2" w:rsidP="00255A0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3-4 раза</w:t>
            </w:r>
          </w:p>
        </w:tc>
        <w:tc>
          <w:tcPr>
            <w:tcW w:w="5005" w:type="dxa"/>
          </w:tcPr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Упражнение показываю. Ниже наклон, спина прямая.</w:t>
            </w:r>
          </w:p>
        </w:tc>
      </w:tr>
      <w:tr w:rsidR="00C522C2" w:rsidRPr="00255A0E" w:rsidTr="00255A0E">
        <w:trPr>
          <w:trHeight w:val="147"/>
          <w:jc w:val="center"/>
        </w:trPr>
        <w:tc>
          <w:tcPr>
            <w:tcW w:w="5040" w:type="dxa"/>
          </w:tcPr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4. Ноги на ширине ступни, погремушки у плеч.</w:t>
            </w: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1-2 - присесть, вынести погремушки вперед,</w:t>
            </w: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позвонить.</w:t>
            </w: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3-4 – встать, и.п.</w:t>
            </w: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987" w:type="dxa"/>
          </w:tcPr>
          <w:p w:rsidR="00C522C2" w:rsidRPr="00255A0E" w:rsidRDefault="00C522C2" w:rsidP="00255A0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3-4 раза</w:t>
            </w:r>
          </w:p>
        </w:tc>
        <w:tc>
          <w:tcPr>
            <w:tcW w:w="5005" w:type="dxa"/>
          </w:tcPr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Упражнение показываю. Спина прямая</w:t>
            </w:r>
          </w:p>
        </w:tc>
      </w:tr>
      <w:tr w:rsidR="00C522C2" w:rsidRPr="00255A0E" w:rsidTr="00255A0E">
        <w:trPr>
          <w:trHeight w:val="147"/>
          <w:jc w:val="center"/>
        </w:trPr>
        <w:tc>
          <w:tcPr>
            <w:tcW w:w="5040" w:type="dxa"/>
          </w:tcPr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 xml:space="preserve"> 5. И.п.: ноги врозь, погремушки за спиной.</w:t>
            </w: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Несколько пружинок и 10-15подпрыгиваний,</w:t>
            </w: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встряхивая погремушками перед собой.</w:t>
            </w: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987" w:type="dxa"/>
          </w:tcPr>
          <w:p w:rsidR="00C522C2" w:rsidRPr="00255A0E" w:rsidRDefault="00C522C2" w:rsidP="00255A0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1-2 раза</w:t>
            </w:r>
          </w:p>
        </w:tc>
        <w:tc>
          <w:tcPr>
            <w:tcW w:w="5005" w:type="dxa"/>
          </w:tcPr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Упражнение показываю.  Выше прыжок.</w:t>
            </w:r>
          </w:p>
        </w:tc>
      </w:tr>
      <w:tr w:rsidR="00C522C2" w:rsidRPr="00255A0E" w:rsidTr="00255A0E">
        <w:trPr>
          <w:trHeight w:val="147"/>
          <w:jc w:val="center"/>
        </w:trPr>
        <w:tc>
          <w:tcPr>
            <w:tcW w:w="5040" w:type="dxa"/>
          </w:tcPr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  <w:i/>
                <w:iCs/>
              </w:rPr>
              <w:t>Основные движения</w:t>
            </w: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1. ползании по доске на четвереньках;</w:t>
            </w:r>
          </w:p>
        </w:tc>
        <w:tc>
          <w:tcPr>
            <w:tcW w:w="4987" w:type="dxa"/>
          </w:tcPr>
          <w:p w:rsidR="00C522C2" w:rsidRPr="00255A0E" w:rsidRDefault="00C522C2" w:rsidP="00255A0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2 раза</w:t>
            </w:r>
          </w:p>
        </w:tc>
        <w:tc>
          <w:tcPr>
            <w:tcW w:w="5005" w:type="dxa"/>
          </w:tcPr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C522C2" w:rsidRPr="00255A0E" w:rsidTr="00255A0E">
        <w:trPr>
          <w:trHeight w:val="147"/>
          <w:jc w:val="center"/>
        </w:trPr>
        <w:tc>
          <w:tcPr>
            <w:tcW w:w="5040" w:type="dxa"/>
          </w:tcPr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2. ходьба по гимнастической скамейке</w:t>
            </w:r>
          </w:p>
        </w:tc>
        <w:tc>
          <w:tcPr>
            <w:tcW w:w="4987" w:type="dxa"/>
          </w:tcPr>
          <w:p w:rsidR="00C522C2" w:rsidRPr="00255A0E" w:rsidRDefault="00C522C2" w:rsidP="00255A0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3-4 раза</w:t>
            </w:r>
          </w:p>
        </w:tc>
        <w:tc>
          <w:tcPr>
            <w:tcW w:w="5005" w:type="dxa"/>
          </w:tcPr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 xml:space="preserve"> Ребята, в лесу идут дожди, везде появились лужи. Сухим остался только мостик, давайте с вами пройдем по нему. Идти нужно аккуратно, чтобы никто не упал в лужу. Спина прямая, руки на пояс. те с вами перепрыгнем их.</w:t>
            </w:r>
          </w:p>
        </w:tc>
      </w:tr>
      <w:tr w:rsidR="00C522C2" w:rsidRPr="00255A0E" w:rsidTr="00255A0E">
        <w:trPr>
          <w:trHeight w:val="147"/>
          <w:jc w:val="center"/>
        </w:trPr>
        <w:tc>
          <w:tcPr>
            <w:tcW w:w="5040" w:type="dxa"/>
          </w:tcPr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3. Дыхательная гимнастика</w:t>
            </w:r>
          </w:p>
        </w:tc>
        <w:tc>
          <w:tcPr>
            <w:tcW w:w="4987" w:type="dxa"/>
          </w:tcPr>
          <w:p w:rsidR="00C522C2" w:rsidRPr="00255A0E" w:rsidRDefault="00C522C2" w:rsidP="00255A0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30 сек (3-4 раза)</w:t>
            </w:r>
          </w:p>
        </w:tc>
        <w:tc>
          <w:tcPr>
            <w:tcW w:w="5005" w:type="dxa"/>
          </w:tcPr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 xml:space="preserve">-Подул ветерок, давайте подышим свежим воздухом. </w:t>
            </w:r>
          </w:p>
        </w:tc>
      </w:tr>
      <w:tr w:rsidR="00C522C2" w:rsidRPr="00255A0E" w:rsidTr="00255A0E">
        <w:trPr>
          <w:trHeight w:val="147"/>
          <w:jc w:val="center"/>
        </w:trPr>
        <w:tc>
          <w:tcPr>
            <w:tcW w:w="5040" w:type="dxa"/>
          </w:tcPr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  <w:lang w:val="en-US"/>
              </w:rPr>
              <w:t>III</w:t>
            </w:r>
            <w:r w:rsidRPr="00255A0E">
              <w:rPr>
                <w:rFonts w:ascii="Times New Roman" w:hAnsi="Times New Roman"/>
              </w:rPr>
              <w:t xml:space="preserve"> часть. Игра </w:t>
            </w:r>
          </w:p>
        </w:tc>
        <w:tc>
          <w:tcPr>
            <w:tcW w:w="4987" w:type="dxa"/>
          </w:tcPr>
          <w:p w:rsidR="00C522C2" w:rsidRPr="00255A0E" w:rsidRDefault="00C522C2" w:rsidP="00255A0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1-2 раза</w:t>
            </w:r>
          </w:p>
        </w:tc>
        <w:tc>
          <w:tcPr>
            <w:tcW w:w="5005" w:type="dxa"/>
          </w:tcPr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-Давайте с вами поиграем в игру</w:t>
            </w: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C522C2" w:rsidRPr="00255A0E" w:rsidTr="00255A0E">
        <w:trPr>
          <w:trHeight w:val="147"/>
          <w:jc w:val="center"/>
        </w:trPr>
        <w:tc>
          <w:tcPr>
            <w:tcW w:w="5040" w:type="dxa"/>
          </w:tcPr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  <w:lang w:val="en-US"/>
              </w:rPr>
              <w:t>IV</w:t>
            </w:r>
            <w:r w:rsidRPr="00255A0E">
              <w:rPr>
                <w:rFonts w:ascii="Times New Roman" w:hAnsi="Times New Roman"/>
              </w:rPr>
              <w:t xml:space="preserve"> часть. Построение, подведение итогов</w:t>
            </w:r>
          </w:p>
        </w:tc>
        <w:tc>
          <w:tcPr>
            <w:tcW w:w="4987" w:type="dxa"/>
          </w:tcPr>
          <w:p w:rsidR="00C522C2" w:rsidRPr="00255A0E" w:rsidRDefault="00C522C2" w:rsidP="00255A0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5" w:type="dxa"/>
          </w:tcPr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-Ребята, что мы с вами сегодня делали на занятии? (ответы детей)</w:t>
            </w: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Направо раз-два, за направляющим в обход по залу в группу шагом марш!</w:t>
            </w:r>
          </w:p>
          <w:p w:rsidR="00C522C2" w:rsidRPr="00255A0E" w:rsidRDefault="00C522C2" w:rsidP="00255A0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55A0E">
              <w:rPr>
                <w:rFonts w:ascii="Times New Roman" w:hAnsi="Times New Roman"/>
              </w:rPr>
              <w:t>Организованный выход из зала.</w:t>
            </w:r>
          </w:p>
        </w:tc>
      </w:tr>
      <w:bookmarkEnd w:id="1"/>
    </w:tbl>
    <w:p w:rsidR="00C522C2" w:rsidRPr="00915285" w:rsidRDefault="00C522C2" w:rsidP="00915285">
      <w:pPr>
        <w:pStyle w:val="NoSpacing"/>
        <w:rPr>
          <w:rFonts w:ascii="Times New Roman" w:hAnsi="Times New Roman"/>
        </w:rPr>
      </w:pPr>
    </w:p>
    <w:sectPr w:rsidR="00C522C2" w:rsidRPr="00915285" w:rsidSect="00B458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F02F2"/>
    <w:multiLevelType w:val="hybridMultilevel"/>
    <w:tmpl w:val="2154F1BE"/>
    <w:lvl w:ilvl="0" w:tplc="66346F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7666673"/>
    <w:multiLevelType w:val="hybridMultilevel"/>
    <w:tmpl w:val="8DE03F82"/>
    <w:lvl w:ilvl="0" w:tplc="7D8ABC5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285"/>
    <w:rsid w:val="000D1310"/>
    <w:rsid w:val="001226F5"/>
    <w:rsid w:val="00191EDD"/>
    <w:rsid w:val="00255A0E"/>
    <w:rsid w:val="003F5816"/>
    <w:rsid w:val="004750F1"/>
    <w:rsid w:val="00482217"/>
    <w:rsid w:val="00535835"/>
    <w:rsid w:val="005772CF"/>
    <w:rsid w:val="00604D51"/>
    <w:rsid w:val="0062217F"/>
    <w:rsid w:val="00707136"/>
    <w:rsid w:val="007D40ED"/>
    <w:rsid w:val="00880ADC"/>
    <w:rsid w:val="00892C53"/>
    <w:rsid w:val="00893F8C"/>
    <w:rsid w:val="0089542A"/>
    <w:rsid w:val="00901C59"/>
    <w:rsid w:val="00915285"/>
    <w:rsid w:val="00965B5F"/>
    <w:rsid w:val="00A956F4"/>
    <w:rsid w:val="00AA4552"/>
    <w:rsid w:val="00AE111A"/>
    <w:rsid w:val="00B458DC"/>
    <w:rsid w:val="00B502CF"/>
    <w:rsid w:val="00B54629"/>
    <w:rsid w:val="00BC02CB"/>
    <w:rsid w:val="00BC6750"/>
    <w:rsid w:val="00BE19BB"/>
    <w:rsid w:val="00C010D5"/>
    <w:rsid w:val="00C051EC"/>
    <w:rsid w:val="00C522C2"/>
    <w:rsid w:val="00C71987"/>
    <w:rsid w:val="00D56E91"/>
    <w:rsid w:val="00D75F16"/>
    <w:rsid w:val="00E2132D"/>
    <w:rsid w:val="00F00123"/>
    <w:rsid w:val="00FF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7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15285"/>
  </w:style>
  <w:style w:type="paragraph" w:styleId="NormalWeb">
    <w:name w:val="Normal (Web)"/>
    <w:basedOn w:val="Normal"/>
    <w:uiPriority w:val="99"/>
    <w:semiHidden/>
    <w:rsid w:val="009152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15285"/>
    <w:rPr>
      <w:rFonts w:cs="Times New Roman"/>
    </w:rPr>
  </w:style>
  <w:style w:type="character" w:styleId="Strong">
    <w:name w:val="Strong"/>
    <w:basedOn w:val="DefaultParagraphFont"/>
    <w:uiPriority w:val="99"/>
    <w:qFormat/>
    <w:rsid w:val="00915285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C051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05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6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470</Words>
  <Characters>2680</Characters>
  <Application>Microsoft Office Outlook</Application>
  <DocSecurity>0</DocSecurity>
  <Lines>0</Lines>
  <Paragraphs>0</Paragraphs>
  <ScaleCrop>false</ScaleCrop>
  <Company>Северный Банк СБРФ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по физическому развитию «Прогулка в весенний лес»</dc:title>
  <dc:subject/>
  <dc:creator>1</dc:creator>
  <cp:keywords/>
  <dc:description/>
  <cp:lastModifiedBy>Администратор</cp:lastModifiedBy>
  <cp:revision>2</cp:revision>
  <dcterms:created xsi:type="dcterms:W3CDTF">2021-09-15T17:08:00Z</dcterms:created>
  <dcterms:modified xsi:type="dcterms:W3CDTF">2021-09-15T17:08:00Z</dcterms:modified>
</cp:coreProperties>
</file>