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Default="002933AB" w:rsidP="002604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AB" w:rsidRPr="000642B1" w:rsidRDefault="002933AB" w:rsidP="0026044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933AB" w:rsidRPr="000642B1" w:rsidRDefault="002933AB" w:rsidP="0026044E">
      <w:pPr>
        <w:jc w:val="center"/>
        <w:rPr>
          <w:rFonts w:ascii="Times New Roman" w:hAnsi="Times New Roman"/>
          <w:sz w:val="28"/>
          <w:szCs w:val="28"/>
        </w:rPr>
      </w:pPr>
      <w:r w:rsidRPr="000642B1">
        <w:rPr>
          <w:rFonts w:ascii="Times New Roman" w:hAnsi="Times New Roman"/>
          <w:sz w:val="28"/>
          <w:szCs w:val="28"/>
        </w:rPr>
        <w:t>Конспект занятия по развитию речи. Чтение художественной литературы.</w:t>
      </w:r>
    </w:p>
    <w:p w:rsidR="002933AB" w:rsidRPr="000642B1" w:rsidRDefault="002933AB" w:rsidP="0026044E">
      <w:pPr>
        <w:jc w:val="center"/>
        <w:rPr>
          <w:rFonts w:ascii="Times New Roman" w:hAnsi="Times New Roman"/>
          <w:sz w:val="28"/>
          <w:szCs w:val="28"/>
        </w:rPr>
      </w:pPr>
      <w:r w:rsidRPr="000642B1">
        <w:rPr>
          <w:rFonts w:ascii="Times New Roman" w:hAnsi="Times New Roman"/>
          <w:sz w:val="28"/>
          <w:szCs w:val="28"/>
        </w:rPr>
        <w:t>Сказка В. Бианки «Хвосты»</w:t>
      </w: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Pr="000642B1" w:rsidRDefault="002933AB" w:rsidP="0026044E">
      <w:pPr>
        <w:jc w:val="both"/>
        <w:rPr>
          <w:rFonts w:ascii="Times New Roman" w:hAnsi="Times New Roman"/>
          <w:b/>
          <w:sz w:val="24"/>
          <w:szCs w:val="24"/>
        </w:rPr>
      </w:pPr>
    </w:p>
    <w:p w:rsidR="002933AB" w:rsidRPr="000642B1" w:rsidRDefault="002933AB" w:rsidP="000642B1">
      <w:pPr>
        <w:jc w:val="right"/>
        <w:rPr>
          <w:rFonts w:ascii="Times New Roman" w:hAnsi="Times New Roman"/>
          <w:sz w:val="24"/>
          <w:szCs w:val="24"/>
        </w:rPr>
      </w:pPr>
      <w:r w:rsidRPr="000642B1">
        <w:rPr>
          <w:rFonts w:ascii="Times New Roman" w:hAnsi="Times New Roman"/>
          <w:sz w:val="24"/>
          <w:szCs w:val="24"/>
        </w:rPr>
        <w:t>Молотилова Н.М.</w:t>
      </w: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933AB" w:rsidRDefault="002933AB" w:rsidP="0026044E">
      <w:pPr>
        <w:jc w:val="both"/>
        <w:rPr>
          <w:rFonts w:ascii="Times New Roman" w:hAnsi="Times New Roman"/>
          <w:b/>
          <w:sz w:val="24"/>
          <w:szCs w:val="24"/>
        </w:rPr>
      </w:pPr>
    </w:p>
    <w:p w:rsidR="002933AB" w:rsidRPr="000642B1" w:rsidRDefault="002933AB" w:rsidP="0026044E">
      <w:pPr>
        <w:jc w:val="both"/>
        <w:rPr>
          <w:rFonts w:ascii="Times New Roman" w:hAnsi="Times New Roman"/>
          <w:b/>
          <w:sz w:val="24"/>
          <w:szCs w:val="24"/>
        </w:rPr>
      </w:pPr>
    </w:p>
    <w:p w:rsidR="002933AB" w:rsidRDefault="002933AB" w:rsidP="00840722">
      <w:pPr>
        <w:jc w:val="both"/>
        <w:rPr>
          <w:rFonts w:ascii="Times New Roman" w:hAnsi="Times New Roman"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познакомить детей со сказкой В. Бианки «Хвосты»</w:t>
      </w:r>
    </w:p>
    <w:p w:rsidR="002933AB" w:rsidRPr="00B757D2" w:rsidRDefault="002933AB" w:rsidP="00B757D2">
      <w:pPr>
        <w:jc w:val="both"/>
        <w:rPr>
          <w:rFonts w:ascii="Times New Roman" w:hAnsi="Times New Roman"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Задачи</w:t>
      </w:r>
      <w:r w:rsidRPr="00B757D2">
        <w:rPr>
          <w:rFonts w:ascii="Times New Roman" w:hAnsi="Times New Roman"/>
          <w:sz w:val="24"/>
          <w:szCs w:val="24"/>
        </w:rPr>
        <w:t>:</w:t>
      </w:r>
    </w:p>
    <w:p w:rsidR="002933AB" w:rsidRDefault="002933AB" w:rsidP="00D80AA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отвечать на вопросы в краткой и распространенной форме</w:t>
      </w:r>
      <w:r w:rsidRPr="00B757D2">
        <w:rPr>
          <w:rFonts w:ascii="Times New Roman" w:hAnsi="Times New Roman"/>
          <w:sz w:val="24"/>
          <w:szCs w:val="24"/>
        </w:rPr>
        <w:t>;</w:t>
      </w:r>
    </w:p>
    <w:p w:rsidR="002933AB" w:rsidRDefault="002933AB" w:rsidP="00B757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и уточнять знания об окружающем мире (для чего нужны хвосты животным)</w:t>
      </w:r>
    </w:p>
    <w:p w:rsidR="002933AB" w:rsidRPr="00B757D2" w:rsidRDefault="002933AB" w:rsidP="00B757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память и фантазию;</w:t>
      </w:r>
    </w:p>
    <w:p w:rsidR="002933AB" w:rsidRDefault="002933AB" w:rsidP="00B757D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внимание;</w:t>
      </w:r>
    </w:p>
    <w:p w:rsidR="002933AB" w:rsidRPr="00B757D2" w:rsidRDefault="002933AB" w:rsidP="00D80AA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840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занятия</w:t>
      </w:r>
    </w:p>
    <w:p w:rsidR="002933AB" w:rsidRPr="00B757D2" w:rsidRDefault="002933AB" w:rsidP="00840722">
      <w:pPr>
        <w:jc w:val="both"/>
        <w:rPr>
          <w:rFonts w:ascii="Times New Roman" w:hAnsi="Times New Roman"/>
          <w:b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Вводная часть</w:t>
      </w:r>
    </w:p>
    <w:p w:rsidR="002933AB" w:rsidRDefault="002933AB" w:rsidP="00840722">
      <w:pPr>
        <w:jc w:val="both"/>
        <w:rPr>
          <w:rFonts w:ascii="Times New Roman" w:hAnsi="Times New Roman"/>
          <w:sz w:val="24"/>
          <w:szCs w:val="24"/>
        </w:rPr>
      </w:pPr>
      <w:r w:rsidRPr="00840722">
        <w:rPr>
          <w:rFonts w:ascii="Times New Roman" w:hAnsi="Times New Roman"/>
          <w:sz w:val="24"/>
          <w:szCs w:val="24"/>
        </w:rPr>
        <w:t>Здравствуйте, ребята!</w:t>
      </w:r>
      <w:r>
        <w:rPr>
          <w:rFonts w:ascii="Times New Roman" w:hAnsi="Times New Roman"/>
          <w:sz w:val="24"/>
          <w:szCs w:val="24"/>
        </w:rPr>
        <w:t xml:space="preserve"> Я узнала от ваших воспитателей, что вы очень любите слушать сказки, это так? </w:t>
      </w:r>
    </w:p>
    <w:p w:rsidR="002933AB" w:rsidRDefault="002933AB" w:rsidP="00840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пришла я к вам сегодня не с пустыми руками, а принесла с собой книгу со сказками, но книгу эту заколдовали и прочитать мы её сможем только после того, как отгадаем загадки.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она надоедает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 комнатам летает,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Пристаёт и вновь резвится,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спокойно не сидится.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летает и жужжит,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стекле окна сидит.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Позолоченное брюхо,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Догадались? Это- (муха)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Молодцы, ребята! Правильно, это муха. Сказочник прислал мне иллюстрации к каждой загадке, давайте посмотрим на первую. (иллюстрация мухи)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Следующая загадка очень сложная, слушаем её внимательно.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кто на улитку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Безумно похож,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только для дружбы детишкам не гож.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транспорт для всяких червей-паразитов,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нём пребывают проездом, транзитом.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значит, не друг он –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Скорее, что враг…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Моллюск безракушечный-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(слизняк)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воде она живёт,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клюва, клюёт.( рыба)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как идёт: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задом наперёд!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Это, братцы, не пустяк!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умеет только (рак)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Тук да тук, тук да тук,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лесу за странный стук?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леса врачеватель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Трудится весёлый (дятел)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рогов густая тень,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зверь такой?(олень)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Где-то прячется в лесах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хитрая (лиса)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копыта и рога,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Летом ходит на луга.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были все здоровы,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дают(коровы)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Основная часть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ребята! Только загадки мои были не простыми, как вы догадались, все эти герои живут в сказке, которую вы сейчас услышите. Садитесь поудобнее ,и приготовьтесь слушать, что произошло с этими героями в сказке, которую придумал русский писатель Виталии Бианки. Послушайте сказку и попытайтесь отгадать, как назвал её автор и почему?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сказки «Хвосты».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Догадались ли вы как называется сказка?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 вы так думаете?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что хотела муха от человека? (хвост)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кому она обращалась с просьбой?( рыба, рак, олень, слизняк)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Помогли ли ей?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 не подарили мухе хвост?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A68">
        <w:rPr>
          <w:rFonts w:ascii="Times New Roman" w:hAnsi="Times New Roman"/>
          <w:b/>
          <w:sz w:val="24"/>
          <w:szCs w:val="24"/>
        </w:rPr>
        <w:t>Физ</w:t>
      </w:r>
      <w:r>
        <w:rPr>
          <w:rFonts w:ascii="Times New Roman" w:hAnsi="Times New Roman"/>
          <w:b/>
          <w:sz w:val="24"/>
          <w:szCs w:val="24"/>
        </w:rPr>
        <w:t>культ</w:t>
      </w:r>
      <w:r w:rsidRPr="00B40A68">
        <w:rPr>
          <w:rFonts w:ascii="Times New Roman" w:hAnsi="Times New Roman"/>
          <w:b/>
          <w:sz w:val="24"/>
          <w:szCs w:val="24"/>
        </w:rPr>
        <w:t>минутка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47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лёгкая забава-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влево- вправо.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известно всем давно-там стена, а там окно.(повороты туловища)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Приседаем быстро, ловко.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видна уже сноровка.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мышцы развивать,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много приседать.( приседания)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ходьба на месте,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тоже интересно. (ходьба на месте)</w:t>
      </w:r>
    </w:p>
    <w:p w:rsidR="002933AB" w:rsidRPr="00B757D2" w:rsidRDefault="002933AB" w:rsidP="00B757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Рефлексия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хорошо потрудились, а сейчас давайте возьмём каждый себе муху, сядем на стулья, возьмём ниточку пальцами и подуем на муху так, чтобы он улетела далеко.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подуем так, что бы наша муха летела близко-близко, теперь чуть дальше, и очень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далеко.</w:t>
      </w:r>
    </w:p>
    <w:p w:rsidR="002933AB" w:rsidRPr="00B757D2" w:rsidRDefault="002933AB" w:rsidP="00B757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7D2">
        <w:rPr>
          <w:rFonts w:ascii="Times New Roman" w:hAnsi="Times New Roman"/>
          <w:b/>
          <w:sz w:val="24"/>
          <w:szCs w:val="24"/>
        </w:rPr>
        <w:t>Заключительная часть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какую сказку вы сегодня послушали? («Хвосты»)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хотела муха?(хвост)</w:t>
      </w:r>
    </w:p>
    <w:p w:rsidR="002933AB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кого она спрашивала о хвостах?( рыба, рак, слизняк, олень, корова)</w:t>
      </w:r>
    </w:p>
    <w:p w:rsidR="002933AB" w:rsidRPr="00B40A68" w:rsidRDefault="002933AB" w:rsidP="00B757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AB" w:rsidRPr="00B40A68" w:rsidRDefault="002933AB" w:rsidP="00840722">
      <w:pPr>
        <w:jc w:val="both"/>
        <w:rPr>
          <w:rFonts w:ascii="Times New Roman" w:hAnsi="Times New Roman"/>
          <w:b/>
          <w:sz w:val="24"/>
          <w:szCs w:val="24"/>
        </w:rPr>
      </w:pPr>
    </w:p>
    <w:p w:rsidR="002933AB" w:rsidRPr="00840722" w:rsidRDefault="002933AB" w:rsidP="00840722">
      <w:pPr>
        <w:jc w:val="both"/>
        <w:rPr>
          <w:rFonts w:ascii="Times New Roman" w:hAnsi="Times New Roman"/>
          <w:sz w:val="24"/>
          <w:szCs w:val="24"/>
        </w:rPr>
      </w:pPr>
    </w:p>
    <w:sectPr w:rsidR="002933AB" w:rsidRPr="00840722" w:rsidSect="006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104"/>
    <w:multiLevelType w:val="hybridMultilevel"/>
    <w:tmpl w:val="5E4E4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9E4AB2"/>
    <w:multiLevelType w:val="hybridMultilevel"/>
    <w:tmpl w:val="ADC8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D7"/>
    <w:rsid w:val="000062DC"/>
    <w:rsid w:val="000642B1"/>
    <w:rsid w:val="000C73C0"/>
    <w:rsid w:val="000D1471"/>
    <w:rsid w:val="00173B45"/>
    <w:rsid w:val="0026044E"/>
    <w:rsid w:val="002933AB"/>
    <w:rsid w:val="002C14D7"/>
    <w:rsid w:val="005F7647"/>
    <w:rsid w:val="006501B3"/>
    <w:rsid w:val="00806434"/>
    <w:rsid w:val="00840722"/>
    <w:rsid w:val="008C5C3E"/>
    <w:rsid w:val="00B0028B"/>
    <w:rsid w:val="00B40A68"/>
    <w:rsid w:val="00B757D2"/>
    <w:rsid w:val="00D80AAD"/>
    <w:rsid w:val="00D9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454</Words>
  <Characters>2594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развитию речи</dc:title>
  <dc:subject/>
  <dc:creator>Алёна</dc:creator>
  <cp:keywords/>
  <dc:description/>
  <cp:lastModifiedBy>Администратор</cp:lastModifiedBy>
  <cp:revision>2</cp:revision>
  <dcterms:created xsi:type="dcterms:W3CDTF">2021-09-15T17:57:00Z</dcterms:created>
  <dcterms:modified xsi:type="dcterms:W3CDTF">2021-09-15T17:57:00Z</dcterms:modified>
</cp:coreProperties>
</file>